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E" w:rsidRDefault="007D64FE" w:rsidP="00DD5740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812F0" w:rsidRPr="007D64FE" w:rsidRDefault="007D64FE" w:rsidP="007D64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64FE">
        <w:rPr>
          <w:rFonts w:ascii="Arial" w:hAnsi="Arial" w:cs="Arial"/>
          <w:b/>
          <w:sz w:val="22"/>
          <w:szCs w:val="22"/>
        </w:rPr>
        <w:t>PODANIE O PRZYJĘCIE DO SZKOŁY</w:t>
      </w:r>
    </w:p>
    <w:p w:rsidR="00DD5740" w:rsidRPr="004A3CE9" w:rsidRDefault="00DD5740" w:rsidP="00DD5740">
      <w:pPr>
        <w:spacing w:line="360" w:lineRule="auto"/>
        <w:rPr>
          <w:rFonts w:ascii="Arial" w:hAnsi="Arial" w:cs="Arial"/>
          <w:sz w:val="10"/>
          <w:szCs w:val="10"/>
        </w:rPr>
      </w:pPr>
      <w:r w:rsidRPr="0084142D">
        <w:rPr>
          <w:rFonts w:ascii="Arial" w:hAnsi="Arial" w:cs="Arial"/>
          <w:sz w:val="22"/>
          <w:szCs w:val="22"/>
        </w:rPr>
        <w:t xml:space="preserve">Proszę o przyjęcie  mojej córki/ mojego syna/* </w:t>
      </w:r>
      <w:r w:rsidRPr="002504C6">
        <w:rPr>
          <w:rFonts w:ascii="Arial" w:hAnsi="Arial" w:cs="Arial"/>
          <w:sz w:val="20"/>
          <w:szCs w:val="20"/>
        </w:rPr>
        <w:t>………………………</w:t>
      </w:r>
      <w:r w:rsidR="00F35516">
        <w:rPr>
          <w:rFonts w:ascii="Arial" w:hAnsi="Arial" w:cs="Arial"/>
          <w:sz w:val="20"/>
          <w:szCs w:val="20"/>
        </w:rPr>
        <w:t>……….</w:t>
      </w:r>
      <w:r w:rsidRPr="002504C6">
        <w:rPr>
          <w:rFonts w:ascii="Arial" w:hAnsi="Arial" w:cs="Arial"/>
          <w:sz w:val="20"/>
          <w:szCs w:val="20"/>
        </w:rPr>
        <w:t>…………………………</w:t>
      </w:r>
      <w:r w:rsidR="006A4657" w:rsidRPr="002504C6">
        <w:rPr>
          <w:rFonts w:ascii="Arial" w:hAnsi="Arial" w:cs="Arial"/>
          <w:sz w:val="20"/>
          <w:szCs w:val="20"/>
        </w:rPr>
        <w:t>..</w:t>
      </w:r>
      <w:r w:rsidRPr="002504C6">
        <w:rPr>
          <w:rFonts w:ascii="Arial" w:hAnsi="Arial" w:cs="Arial"/>
          <w:sz w:val="20"/>
          <w:szCs w:val="20"/>
        </w:rPr>
        <w:t>….................</w:t>
      </w:r>
    </w:p>
    <w:p w:rsidR="00DD5740" w:rsidRPr="002504C6" w:rsidRDefault="00DD5740" w:rsidP="00DD5740">
      <w:pPr>
        <w:spacing w:line="360" w:lineRule="auto"/>
        <w:rPr>
          <w:rFonts w:ascii="Arial" w:hAnsi="Arial" w:cs="Arial"/>
          <w:sz w:val="20"/>
          <w:szCs w:val="20"/>
        </w:rPr>
      </w:pPr>
      <w:r w:rsidRPr="002504C6">
        <w:rPr>
          <w:rFonts w:ascii="Arial" w:hAnsi="Arial" w:cs="Arial"/>
          <w:sz w:val="20"/>
          <w:szCs w:val="20"/>
        </w:rPr>
        <w:t>do klasy…………….</w:t>
      </w:r>
      <w:r w:rsidRPr="002504C6">
        <w:rPr>
          <w:b/>
          <w:sz w:val="20"/>
          <w:szCs w:val="20"/>
          <w:vertAlign w:val="superscript"/>
        </w:rPr>
        <w:t xml:space="preserve"> </w:t>
      </w:r>
      <w:r w:rsidRPr="002504C6">
        <w:rPr>
          <w:rFonts w:ascii="Arial" w:hAnsi="Arial" w:cs="Arial"/>
          <w:sz w:val="20"/>
          <w:szCs w:val="20"/>
        </w:rPr>
        <w:t xml:space="preserve"> </w:t>
      </w:r>
      <w:r w:rsidR="00380DA5">
        <w:rPr>
          <w:rFonts w:ascii="Arial" w:hAnsi="Arial" w:cs="Arial"/>
          <w:sz w:val="20"/>
          <w:szCs w:val="20"/>
        </w:rPr>
        <w:t xml:space="preserve">  </w:t>
      </w:r>
      <w:r w:rsidRPr="002504C6">
        <w:rPr>
          <w:rFonts w:ascii="Arial" w:hAnsi="Arial" w:cs="Arial"/>
          <w:sz w:val="20"/>
          <w:szCs w:val="20"/>
        </w:rPr>
        <w:t xml:space="preserve"> </w:t>
      </w:r>
      <w:r w:rsidRPr="002504C6">
        <w:rPr>
          <w:rFonts w:eastAsia="TimesNewRoman" w:hint="eastAsia"/>
          <w:sz w:val="20"/>
          <w:szCs w:val="20"/>
        </w:rPr>
        <w:t>□</w:t>
      </w:r>
      <w:r w:rsidRPr="002504C6">
        <w:rPr>
          <w:rFonts w:eastAsia="TimesNewRoman"/>
          <w:sz w:val="20"/>
          <w:szCs w:val="20"/>
        </w:rPr>
        <w:t xml:space="preserve"> </w:t>
      </w:r>
      <w:r w:rsidRPr="004A3CE9">
        <w:rPr>
          <w:rFonts w:ascii="Arial" w:hAnsi="Arial" w:cs="Arial"/>
          <w:b/>
          <w:sz w:val="20"/>
          <w:szCs w:val="20"/>
        </w:rPr>
        <w:t>Technikum Nr 2 im. Bohaterów Westerplatte</w:t>
      </w:r>
      <w:r w:rsidRPr="002504C6">
        <w:rPr>
          <w:rFonts w:ascii="Arial" w:hAnsi="Arial" w:cs="Arial"/>
          <w:sz w:val="20"/>
          <w:szCs w:val="20"/>
        </w:rPr>
        <w:t xml:space="preserve">, </w:t>
      </w:r>
      <w:r w:rsidR="0084142D">
        <w:rPr>
          <w:rFonts w:ascii="Arial" w:hAnsi="Arial" w:cs="Arial"/>
          <w:sz w:val="20"/>
          <w:szCs w:val="20"/>
        </w:rPr>
        <w:t xml:space="preserve">            </w:t>
      </w:r>
      <w:r w:rsidRPr="002504C6">
        <w:rPr>
          <w:rFonts w:eastAsia="TimesNewRoman" w:hint="eastAsia"/>
          <w:sz w:val="20"/>
          <w:szCs w:val="20"/>
        </w:rPr>
        <w:t>□</w:t>
      </w:r>
      <w:r w:rsidRPr="002504C6">
        <w:rPr>
          <w:rFonts w:eastAsia="TimesNewRoman"/>
          <w:sz w:val="20"/>
          <w:szCs w:val="20"/>
        </w:rPr>
        <w:t xml:space="preserve"> </w:t>
      </w:r>
      <w:r w:rsidRPr="004A3CE9">
        <w:rPr>
          <w:rFonts w:ascii="Arial" w:hAnsi="Arial" w:cs="Arial"/>
          <w:b/>
          <w:sz w:val="20"/>
          <w:szCs w:val="20"/>
        </w:rPr>
        <w:t>Branżowa Szkoła I stopnia Nr 2</w:t>
      </w:r>
      <w:r w:rsidRPr="002504C6">
        <w:rPr>
          <w:rFonts w:ascii="Arial" w:hAnsi="Arial" w:cs="Arial"/>
          <w:sz w:val="20"/>
          <w:szCs w:val="20"/>
        </w:rPr>
        <w:t xml:space="preserve"> </w:t>
      </w:r>
      <w:r w:rsidR="00380DA5" w:rsidRPr="002504C6">
        <w:rPr>
          <w:b/>
          <w:sz w:val="20"/>
          <w:szCs w:val="20"/>
          <w:vertAlign w:val="superscript"/>
        </w:rPr>
        <w:t>*</w:t>
      </w:r>
    </w:p>
    <w:p w:rsidR="00380DA5" w:rsidRDefault="00DD5740" w:rsidP="00DD5740">
      <w:pPr>
        <w:spacing w:line="360" w:lineRule="auto"/>
        <w:rPr>
          <w:rFonts w:ascii="Arial" w:hAnsi="Arial" w:cs="Arial"/>
          <w:sz w:val="10"/>
          <w:szCs w:val="10"/>
        </w:rPr>
      </w:pPr>
      <w:r w:rsidRPr="002504C6">
        <w:rPr>
          <w:rFonts w:ascii="Arial" w:hAnsi="Arial" w:cs="Arial"/>
          <w:sz w:val="20"/>
          <w:szCs w:val="20"/>
        </w:rPr>
        <w:t>w zawodzie………………………………</w:t>
      </w:r>
      <w:r w:rsidR="00F35516">
        <w:rPr>
          <w:rFonts w:ascii="Arial" w:hAnsi="Arial" w:cs="Arial"/>
          <w:sz w:val="20"/>
          <w:szCs w:val="20"/>
        </w:rPr>
        <w:t>……………..</w:t>
      </w:r>
      <w:r w:rsidRPr="002504C6">
        <w:rPr>
          <w:rFonts w:ascii="Arial" w:hAnsi="Arial" w:cs="Arial"/>
          <w:sz w:val="20"/>
          <w:szCs w:val="20"/>
        </w:rPr>
        <w:t>……………</w:t>
      </w:r>
      <w:r w:rsidR="0084142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2504C6">
        <w:rPr>
          <w:rFonts w:ascii="Arial" w:hAnsi="Arial" w:cs="Arial"/>
          <w:sz w:val="20"/>
          <w:szCs w:val="20"/>
        </w:rPr>
        <w:t>…</w:t>
      </w:r>
    </w:p>
    <w:p w:rsidR="0084142D" w:rsidRPr="00380DA5" w:rsidRDefault="00DD5740" w:rsidP="00DD5740">
      <w:pPr>
        <w:spacing w:line="360" w:lineRule="auto"/>
        <w:rPr>
          <w:rFonts w:ascii="Arial" w:hAnsi="Arial" w:cs="Arial"/>
          <w:sz w:val="10"/>
          <w:szCs w:val="10"/>
        </w:rPr>
      </w:pPr>
      <w:r w:rsidRPr="002504C6">
        <w:rPr>
          <w:rFonts w:ascii="Arial" w:hAnsi="Arial" w:cs="Arial"/>
          <w:sz w:val="20"/>
          <w:szCs w:val="20"/>
        </w:rPr>
        <w:t xml:space="preserve"> </w:t>
      </w:r>
    </w:p>
    <w:p w:rsidR="002504C6" w:rsidRPr="0084142D" w:rsidRDefault="002504C6" w:rsidP="00DD5740">
      <w:pPr>
        <w:spacing w:line="360" w:lineRule="auto"/>
        <w:rPr>
          <w:rFonts w:ascii="Arial" w:hAnsi="Arial" w:cs="Arial"/>
          <w:sz w:val="18"/>
          <w:szCs w:val="18"/>
        </w:rPr>
      </w:pPr>
      <w:r w:rsidRPr="0084142D">
        <w:rPr>
          <w:rFonts w:ascii="Arial" w:hAnsi="Arial" w:cs="Arial"/>
          <w:sz w:val="18"/>
          <w:szCs w:val="18"/>
        </w:rPr>
        <w:t>W</w:t>
      </w:r>
      <w:r w:rsidR="006661B1">
        <w:rPr>
          <w:rFonts w:ascii="Arial" w:hAnsi="Arial" w:cs="Arial"/>
          <w:sz w:val="18"/>
          <w:szCs w:val="18"/>
        </w:rPr>
        <w:t xml:space="preserve"> </w:t>
      </w:r>
      <w:r w:rsidRPr="0084142D">
        <w:rPr>
          <w:rFonts w:ascii="Arial" w:hAnsi="Arial" w:cs="Arial"/>
          <w:sz w:val="18"/>
          <w:szCs w:val="18"/>
        </w:rPr>
        <w:t xml:space="preserve"> </w:t>
      </w:r>
      <w:r w:rsidR="006661B1">
        <w:rPr>
          <w:rFonts w:ascii="Arial" w:hAnsi="Arial" w:cs="Arial"/>
          <w:sz w:val="18"/>
          <w:szCs w:val="18"/>
        </w:rPr>
        <w:t>t</w:t>
      </w:r>
      <w:r w:rsidR="0084142D" w:rsidRPr="0084142D">
        <w:rPr>
          <w:rFonts w:ascii="Arial" w:hAnsi="Arial" w:cs="Arial"/>
          <w:sz w:val="18"/>
          <w:szCs w:val="18"/>
        </w:rPr>
        <w:t>echnikum obowiązują dwa język</w:t>
      </w:r>
      <w:r w:rsidR="00265DD9">
        <w:rPr>
          <w:rFonts w:ascii="Arial" w:hAnsi="Arial" w:cs="Arial"/>
          <w:sz w:val="18"/>
          <w:szCs w:val="18"/>
        </w:rPr>
        <w:t xml:space="preserve"> (j. angielski i j. niemiecki ) </w:t>
      </w:r>
      <w:r w:rsidR="0084142D" w:rsidRPr="0084142D">
        <w:rPr>
          <w:rFonts w:ascii="Arial" w:hAnsi="Arial" w:cs="Arial"/>
          <w:sz w:val="18"/>
          <w:szCs w:val="18"/>
        </w:rPr>
        <w:t xml:space="preserve"> w Sz</w:t>
      </w:r>
      <w:r w:rsidR="006661B1">
        <w:rPr>
          <w:rFonts w:ascii="Arial" w:hAnsi="Arial" w:cs="Arial"/>
          <w:sz w:val="18"/>
          <w:szCs w:val="18"/>
        </w:rPr>
        <w:t>kole Branżowej I stopnia obowiązuje  j. angielski .</w:t>
      </w:r>
    </w:p>
    <w:p w:rsidR="00192FF7" w:rsidRDefault="00192FF7" w:rsidP="00192FF7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84142D" w:rsidRPr="0084142D" w:rsidRDefault="0084142D" w:rsidP="00192FF7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7D64FE" w:rsidRDefault="007C72D6" w:rsidP="00192FF7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Jeżeli uczeń zmienił szkołę w trakcie roku szkolnego, </w:t>
      </w:r>
      <w:r w:rsidR="007D64FE" w:rsidRPr="007D64FE">
        <w:rPr>
          <w:rFonts w:ascii="Arial" w:hAnsi="Arial" w:cs="Arial"/>
          <w:b/>
          <w:sz w:val="16"/>
          <w:szCs w:val="16"/>
        </w:rPr>
        <w:t xml:space="preserve"> proszę wymienić nazwę szkoły i datę</w:t>
      </w:r>
      <w:r w:rsidR="007D64FE">
        <w:rPr>
          <w:rFonts w:ascii="Arial" w:hAnsi="Arial" w:cs="Arial"/>
          <w:b/>
          <w:sz w:val="16"/>
          <w:szCs w:val="16"/>
        </w:rPr>
        <w:t xml:space="preserve"> wypisania z poprzedniej szkoły</w:t>
      </w:r>
      <w:r w:rsidR="00192FF7">
        <w:rPr>
          <w:rFonts w:ascii="Arial" w:hAnsi="Arial" w:cs="Arial"/>
          <w:b/>
          <w:sz w:val="16"/>
          <w:szCs w:val="16"/>
        </w:rPr>
        <w:t>.</w:t>
      </w:r>
    </w:p>
    <w:p w:rsidR="007D64FE" w:rsidRPr="002504C6" w:rsidRDefault="007D64FE" w:rsidP="00DD574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84142D" w:rsidRPr="007D64FE" w:rsidRDefault="007D64FE" w:rsidP="00DD5740">
      <w:pPr>
        <w:spacing w:line="360" w:lineRule="auto"/>
        <w:rPr>
          <w:rFonts w:ascii="Arial" w:hAnsi="Arial" w:cs="Arial"/>
          <w:sz w:val="16"/>
          <w:szCs w:val="16"/>
        </w:rPr>
      </w:pPr>
      <w:r w:rsidRPr="007D64F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r w:rsidRPr="007D64FE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036490" w:rsidRPr="00192FF7" w:rsidRDefault="00DD5740" w:rsidP="00DD5740">
      <w:pPr>
        <w:rPr>
          <w:rFonts w:ascii="Calibri" w:hAnsi="Calibri"/>
          <w:bCs/>
          <w:sz w:val="20"/>
          <w:szCs w:val="20"/>
        </w:rPr>
      </w:pPr>
      <w:r w:rsidRPr="00192FF7">
        <w:rPr>
          <w:rFonts w:ascii="Calibri" w:hAnsi="Calibri"/>
          <w:b/>
          <w:bCs/>
          <w:sz w:val="20"/>
          <w:szCs w:val="20"/>
        </w:rPr>
        <w:t>DANE OBOWIĄZKOWE</w:t>
      </w:r>
      <w:r w:rsidR="007D64FE" w:rsidRPr="00192FF7">
        <w:rPr>
          <w:rFonts w:ascii="Calibri" w:hAnsi="Calibri"/>
          <w:b/>
          <w:bCs/>
          <w:sz w:val="20"/>
          <w:szCs w:val="20"/>
        </w:rPr>
        <w:t xml:space="preserve">   </w:t>
      </w:r>
      <w:r w:rsidRPr="00192FF7">
        <w:rPr>
          <w:rFonts w:ascii="Calibri" w:hAnsi="Calibri"/>
          <w:b/>
          <w:bCs/>
          <w:sz w:val="20"/>
          <w:szCs w:val="20"/>
        </w:rPr>
        <w:t xml:space="preserve"> </w:t>
      </w:r>
      <w:r w:rsidRPr="00192FF7">
        <w:rPr>
          <w:rFonts w:ascii="Calibri" w:hAnsi="Calibri"/>
          <w:bCs/>
          <w:sz w:val="20"/>
          <w:szCs w:val="20"/>
        </w:rPr>
        <w:t>(należy wypełnić wszystkie pola</w:t>
      </w:r>
      <w:r w:rsidR="00B63528">
        <w:rPr>
          <w:rFonts w:ascii="Calibri" w:hAnsi="Calibri"/>
          <w:bCs/>
          <w:sz w:val="20"/>
          <w:szCs w:val="20"/>
        </w:rPr>
        <w:t xml:space="preserve"> drukowanymi literami</w:t>
      </w:r>
      <w:r w:rsidRPr="00192FF7">
        <w:rPr>
          <w:rFonts w:ascii="Calibri" w:hAnsi="Calibri"/>
          <w:bCs/>
          <w:sz w:val="20"/>
          <w:szCs w:val="20"/>
        </w:rPr>
        <w:t>)</w:t>
      </w:r>
      <w:r w:rsidR="00380DA5">
        <w:rPr>
          <w:rFonts w:ascii="Calibri" w:hAnsi="Calibri"/>
          <w:bCs/>
          <w:sz w:val="20"/>
          <w:szCs w:val="20"/>
        </w:rPr>
        <w:t xml:space="preserve">                                     * </w:t>
      </w:r>
      <w:r w:rsidR="00380DA5" w:rsidRPr="00380DA5">
        <w:rPr>
          <w:rFonts w:ascii="Calibri" w:hAnsi="Calibri"/>
          <w:bCs/>
          <w:sz w:val="16"/>
          <w:szCs w:val="16"/>
        </w:rPr>
        <w:t>odpowiednie zaznaczyć</w:t>
      </w:r>
    </w:p>
    <w:p w:rsidR="00AA4126" w:rsidRDefault="00AA4126" w:rsidP="00DD5740">
      <w:pPr>
        <w:rPr>
          <w:rFonts w:ascii="Calibri" w:hAnsi="Calibri"/>
          <w:bCs/>
          <w:sz w:val="6"/>
          <w:szCs w:val="6"/>
        </w:rPr>
      </w:pPr>
    </w:p>
    <w:p w:rsidR="00AA4126" w:rsidRPr="00AA4126" w:rsidRDefault="00AA4126" w:rsidP="00DD5740">
      <w:pPr>
        <w:rPr>
          <w:rFonts w:ascii="Calibri" w:hAnsi="Calibri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410"/>
        <w:gridCol w:w="4820"/>
      </w:tblGrid>
      <w:tr w:rsidR="00DD5740" w:rsidRPr="00D158B2" w:rsidTr="00F91B14">
        <w:trPr>
          <w:trHeight w:val="340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DD5740" w:rsidRPr="00D158B2" w:rsidRDefault="004A3CE9" w:rsidP="004A3CE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</w:t>
            </w:r>
            <w:r w:rsidR="00DD5740">
              <w:rPr>
                <w:rFonts w:ascii="Calibri" w:hAnsi="Calibri"/>
                <w:b/>
                <w:bCs/>
              </w:rPr>
              <w:t>DANE OSOBOWE NIEZBĘDNE DO REKRUTACJI</w:t>
            </w: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AA4126" w:rsidRDefault="00DD5740" w:rsidP="008C2E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014AF"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  <w:r w:rsidR="008C2E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C2EA3" w:rsidRPr="00F014AF">
              <w:rPr>
                <w:rFonts w:ascii="Calibri" w:hAnsi="Calibri"/>
                <w:bCs/>
                <w:sz w:val="20"/>
                <w:szCs w:val="20"/>
              </w:rPr>
              <w:t>kandydata</w:t>
            </w:r>
            <w:r w:rsidR="00F014AF" w:rsidRPr="00F014AF">
              <w:rPr>
                <w:rFonts w:ascii="Calibri" w:hAnsi="Calibri"/>
                <w:bCs/>
                <w:sz w:val="20"/>
                <w:szCs w:val="20"/>
              </w:rPr>
              <w:t xml:space="preserve"> do szkoły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AA4126" w:rsidRDefault="00DD5740" w:rsidP="003B0B8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014AF">
              <w:rPr>
                <w:rFonts w:ascii="Calibri" w:hAnsi="Calibri"/>
                <w:b/>
                <w:bCs/>
                <w:sz w:val="22"/>
                <w:szCs w:val="22"/>
              </w:rPr>
              <w:t>Imię / imiona</w:t>
            </w:r>
            <w:r w:rsidR="008C2E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C2EA3" w:rsidRPr="00F014AF">
              <w:rPr>
                <w:rFonts w:ascii="Calibri" w:hAnsi="Calibri"/>
                <w:bCs/>
                <w:sz w:val="20"/>
                <w:szCs w:val="20"/>
              </w:rPr>
              <w:t>kandydata</w:t>
            </w:r>
            <w:r w:rsidR="00F014AF" w:rsidRPr="00F014AF">
              <w:rPr>
                <w:rFonts w:ascii="Calibri" w:hAnsi="Calibri"/>
                <w:bCs/>
                <w:sz w:val="20"/>
                <w:szCs w:val="20"/>
              </w:rPr>
              <w:t xml:space="preserve"> do szkoły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AA4126" w:rsidRDefault="00DD5740" w:rsidP="00AA412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014AF">
              <w:rPr>
                <w:rFonts w:ascii="Calibri" w:hAnsi="Calibri"/>
                <w:b/>
                <w:bCs/>
                <w:sz w:val="22"/>
                <w:szCs w:val="22"/>
              </w:rPr>
              <w:t>Data urodzenia</w:t>
            </w:r>
            <w:r w:rsidRPr="00AA412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C2E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C2EA3" w:rsidRPr="00F014AF">
              <w:rPr>
                <w:rFonts w:ascii="Calibri" w:hAnsi="Calibri"/>
                <w:bCs/>
                <w:sz w:val="20"/>
                <w:szCs w:val="20"/>
              </w:rPr>
              <w:t>kandydata</w:t>
            </w:r>
            <w:r w:rsidR="00F014AF" w:rsidRPr="00F014AF">
              <w:rPr>
                <w:rFonts w:ascii="Calibri" w:hAnsi="Calibri"/>
                <w:bCs/>
                <w:sz w:val="20"/>
                <w:szCs w:val="20"/>
              </w:rPr>
              <w:t xml:space="preserve"> do szkoły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AA4126" w:rsidRDefault="00DD5740" w:rsidP="003B0B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A4126">
              <w:rPr>
                <w:rFonts w:ascii="Calibri" w:hAnsi="Calibri"/>
                <w:b/>
                <w:bCs/>
                <w:sz w:val="22"/>
                <w:szCs w:val="22"/>
              </w:rPr>
              <w:t xml:space="preserve">Numer telefonu </w:t>
            </w:r>
            <w:r w:rsidR="008C2EA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C2EA3" w:rsidRPr="00F014AF">
              <w:rPr>
                <w:rFonts w:ascii="Calibri" w:hAnsi="Calibri"/>
                <w:bCs/>
                <w:sz w:val="18"/>
                <w:szCs w:val="18"/>
              </w:rPr>
              <w:t>kandydata</w:t>
            </w:r>
            <w:r w:rsidR="00F014AF" w:rsidRPr="00F014AF">
              <w:rPr>
                <w:rFonts w:ascii="Calibri" w:hAnsi="Calibri"/>
                <w:bCs/>
                <w:sz w:val="18"/>
                <w:szCs w:val="18"/>
              </w:rPr>
              <w:t xml:space="preserve"> do szkoły</w:t>
            </w:r>
          </w:p>
        </w:tc>
        <w:tc>
          <w:tcPr>
            <w:tcW w:w="7230" w:type="dxa"/>
            <w:gridSpan w:val="2"/>
            <w:vAlign w:val="center"/>
          </w:tcPr>
          <w:p w:rsidR="00B63528" w:rsidRPr="00B63528" w:rsidRDefault="009D7661" w:rsidP="003B0B8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9D7661">
              <w:rPr>
                <w:rFonts w:ascii="Calibri" w:hAnsi="Calibri"/>
                <w:b/>
                <w:bCs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129.15pt;margin-top:-1.7pt;width:0;height:25.6pt;z-index:251666432;mso-position-horizontal-relative:text;mso-position-vertical-relative:text" o:connectortype="straight"/>
              </w:pict>
            </w:r>
            <w:r w:rsidR="00FC6A94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</w:t>
            </w:r>
            <w:r w:rsidR="00B63528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</w:t>
            </w:r>
            <w:r w:rsidR="00CC0CF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63528" w:rsidRPr="00B63528">
              <w:rPr>
                <w:rFonts w:ascii="Calibri" w:hAnsi="Calibri"/>
                <w:b/>
                <w:bCs/>
                <w:sz w:val="12"/>
                <w:szCs w:val="12"/>
              </w:rPr>
              <w:t>E</w:t>
            </w:r>
            <w:r w:rsidR="00FC6A94" w:rsidRPr="00B63528">
              <w:rPr>
                <w:rFonts w:ascii="Calibri" w:hAnsi="Calibri"/>
                <w:b/>
                <w:bCs/>
                <w:sz w:val="12"/>
                <w:szCs w:val="12"/>
              </w:rPr>
              <w:t>-mail</w:t>
            </w:r>
          </w:p>
          <w:p w:rsidR="00B63528" w:rsidRDefault="00FC6A94" w:rsidP="003B0B8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B63528"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  <w:r w:rsidR="00B63528" w:rsidRPr="00B63528">
              <w:rPr>
                <w:rFonts w:ascii="Calibri" w:hAnsi="Calibri"/>
                <w:b/>
                <w:bCs/>
                <w:sz w:val="12"/>
                <w:szCs w:val="12"/>
              </w:rPr>
              <w:t xml:space="preserve">                                                                   </w:t>
            </w:r>
            <w:r w:rsidR="00B63528">
              <w:rPr>
                <w:rFonts w:ascii="Calibri" w:hAnsi="Calibri"/>
                <w:b/>
                <w:bCs/>
                <w:sz w:val="12"/>
                <w:szCs w:val="12"/>
              </w:rPr>
              <w:t xml:space="preserve">                        </w:t>
            </w:r>
            <w:r w:rsidR="00B63528" w:rsidRPr="00B63528">
              <w:rPr>
                <w:rFonts w:ascii="Calibri" w:hAnsi="Calibri"/>
                <w:b/>
                <w:bCs/>
                <w:sz w:val="12"/>
                <w:szCs w:val="12"/>
              </w:rPr>
              <w:t xml:space="preserve">    </w:t>
            </w:r>
            <w:r w:rsidR="00CC0CFD"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  <w:r w:rsidR="00B63528">
              <w:rPr>
                <w:rFonts w:ascii="Calibri" w:hAnsi="Calibri"/>
                <w:b/>
                <w:bCs/>
                <w:sz w:val="12"/>
                <w:szCs w:val="12"/>
              </w:rPr>
              <w:t>k</w:t>
            </w:r>
            <w:r w:rsidRPr="00B63528">
              <w:rPr>
                <w:rFonts w:ascii="Calibri" w:hAnsi="Calibri"/>
                <w:b/>
                <w:bCs/>
                <w:sz w:val="12"/>
                <w:szCs w:val="12"/>
              </w:rPr>
              <w:t>andydata</w:t>
            </w:r>
            <w:r w:rsidR="00B63528" w:rsidRPr="00B63528"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</w:p>
          <w:p w:rsidR="00DD5740" w:rsidRPr="00B63528" w:rsidRDefault="00B63528" w:rsidP="003B0B8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="00CC0CFD"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  <w:r w:rsidRPr="00B63528">
              <w:rPr>
                <w:rFonts w:ascii="Calibri" w:hAnsi="Calibri"/>
                <w:b/>
                <w:bCs/>
                <w:sz w:val="12"/>
                <w:szCs w:val="12"/>
              </w:rPr>
              <w:t>do szkoły</w:t>
            </w: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4A3CE9" w:rsidRDefault="00DD5740" w:rsidP="003B0B8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014AF">
              <w:rPr>
                <w:rFonts w:ascii="Calibri" w:hAnsi="Calibri"/>
                <w:b/>
                <w:bCs/>
                <w:sz w:val="22"/>
                <w:szCs w:val="22"/>
              </w:rPr>
              <w:t>Miejsce urodzenia</w:t>
            </w:r>
            <w:r w:rsidR="008C2EA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C2EA3" w:rsidRPr="00F014AF">
              <w:rPr>
                <w:rFonts w:ascii="Calibri" w:hAnsi="Calibri"/>
                <w:bCs/>
                <w:sz w:val="16"/>
                <w:szCs w:val="16"/>
              </w:rPr>
              <w:t>kandydata</w:t>
            </w:r>
            <w:r w:rsidR="00F014AF" w:rsidRPr="00F014AF">
              <w:rPr>
                <w:rFonts w:ascii="Calibri" w:hAnsi="Calibri"/>
                <w:bCs/>
                <w:sz w:val="16"/>
                <w:szCs w:val="16"/>
              </w:rPr>
              <w:t xml:space="preserve"> do szkoły</w:t>
            </w:r>
            <w:r w:rsidR="004A3CE9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</w:p>
          <w:p w:rsidR="00DD5740" w:rsidRPr="00AA4126" w:rsidRDefault="004A3CE9" w:rsidP="003B0B8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 proszę podać  również województwo)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4A3CE9">
        <w:trPr>
          <w:trHeight w:val="517"/>
        </w:trPr>
        <w:tc>
          <w:tcPr>
            <w:tcW w:w="3402" w:type="dxa"/>
            <w:vMerge w:val="restart"/>
            <w:vAlign w:val="center"/>
          </w:tcPr>
          <w:p w:rsidR="00DD5740" w:rsidRPr="00D751DA" w:rsidRDefault="009D7661" w:rsidP="003B0B82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9D7661">
              <w:rPr>
                <w:rFonts w:ascii="Calibri" w:hAnsi="Calibr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-143.8pt;margin-top:-3.9pt;width:109.5pt;height:18.9pt;z-index:251665408;mso-wrap-style:none;mso-position-horizontal-relative:text;mso-position-vertical-relative:text" stroked="f">
                  <v:textbox style="mso-next-textbox:#_x0000_s1046">
                    <w:txbxContent>
                      <w:p w:rsidR="00DD5740" w:rsidRPr="00F014AF" w:rsidRDefault="00DD5740" w:rsidP="00DD5740">
                        <w:pPr>
                          <w:spacing w:line="280" w:lineRule="exact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 w:rsidRPr="00F014AF">
                          <w:rPr>
                            <w:rFonts w:ascii="Calibri" w:hAnsi="Calibri"/>
                            <w:b/>
                            <w:bCs/>
                          </w:rPr>
                          <w:t xml:space="preserve">Adres zamieszkania </w:t>
                        </w:r>
                      </w:p>
                    </w:txbxContent>
                  </v:textbox>
                  <w10:wrap type="square"/>
                </v:shape>
              </w:pict>
            </w:r>
            <w:r w:rsidR="00DD5740" w:rsidRPr="00D751DA">
              <w:rPr>
                <w:rFonts w:ascii="Calibri" w:hAnsi="Calibri"/>
                <w:i/>
                <w:sz w:val="16"/>
                <w:szCs w:val="16"/>
              </w:rPr>
              <w:t>(ulica, nr .domu, nr .mieszkania)</w:t>
            </w:r>
          </w:p>
          <w:p w:rsidR="00DD5740" w:rsidRPr="00DD5740" w:rsidRDefault="00DD5740" w:rsidP="003B0B82">
            <w:pPr>
              <w:spacing w:line="460" w:lineRule="exact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DD5740">
              <w:rPr>
                <w:rFonts w:ascii="Calibri" w:hAnsi="Calibri"/>
                <w:i/>
                <w:sz w:val="18"/>
                <w:szCs w:val="18"/>
              </w:rPr>
              <w:t>(miejsce zamieszkania ,gmina)</w:t>
            </w:r>
          </w:p>
          <w:p w:rsidR="00DD5740" w:rsidRPr="00DD5740" w:rsidRDefault="00DD5740" w:rsidP="003B0B82">
            <w:pPr>
              <w:spacing w:line="460" w:lineRule="exact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DD5740">
              <w:rPr>
                <w:rFonts w:ascii="Calibri" w:hAnsi="Calibri"/>
                <w:i/>
                <w:sz w:val="18"/>
                <w:szCs w:val="18"/>
              </w:rPr>
              <w:t>(kod pocztowy, poczta, gmina)</w:t>
            </w:r>
          </w:p>
          <w:p w:rsidR="00DD5740" w:rsidRPr="00DD5740" w:rsidRDefault="00DD5740" w:rsidP="003B0B82">
            <w:pPr>
              <w:spacing w:line="460" w:lineRule="exact"/>
              <w:jc w:val="right"/>
              <w:rPr>
                <w:sz w:val="18"/>
                <w:szCs w:val="18"/>
              </w:rPr>
            </w:pPr>
            <w:r w:rsidRPr="00DD5740">
              <w:rPr>
                <w:rFonts w:ascii="Calibri" w:hAnsi="Calibri"/>
                <w:i/>
                <w:sz w:val="18"/>
                <w:szCs w:val="18"/>
              </w:rPr>
              <w:t>(województwo /obecne/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DD5740" w:rsidRPr="00DD5740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4A3CE9">
        <w:trPr>
          <w:trHeight w:val="413"/>
        </w:trPr>
        <w:tc>
          <w:tcPr>
            <w:tcW w:w="3402" w:type="dxa"/>
            <w:vMerge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DD5740" w:rsidRPr="00DD5740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4A3CE9">
        <w:trPr>
          <w:trHeight w:val="391"/>
        </w:trPr>
        <w:tc>
          <w:tcPr>
            <w:tcW w:w="3402" w:type="dxa"/>
            <w:vMerge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4A3CE9">
        <w:trPr>
          <w:trHeight w:val="268"/>
        </w:trPr>
        <w:tc>
          <w:tcPr>
            <w:tcW w:w="3402" w:type="dxa"/>
            <w:vMerge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AA4126" w:rsidRDefault="00DD5740" w:rsidP="003B0B8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A4126">
              <w:rPr>
                <w:rFonts w:ascii="Calibri" w:hAnsi="Calibri"/>
                <w:bCs/>
                <w:sz w:val="22"/>
                <w:szCs w:val="22"/>
              </w:rPr>
              <w:t>Ukończona szkoła, adres szkoły podstawowej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A76722" w:rsidRDefault="00DD5740" w:rsidP="003B0B82">
            <w:pPr>
              <w:rPr>
                <w:rFonts w:ascii="Calibri" w:hAnsi="Calibri"/>
                <w:b/>
                <w:bCs/>
              </w:rPr>
            </w:pPr>
            <w:r w:rsidRPr="003C0EBD">
              <w:rPr>
                <w:rFonts w:ascii="Calibri" w:hAnsi="Calibri"/>
                <w:b/>
                <w:bCs/>
              </w:rPr>
              <w:t>PESEL</w:t>
            </w:r>
            <w:r w:rsidR="00A76722" w:rsidRPr="00A76722">
              <w:rPr>
                <w:rFonts w:ascii="Calibri" w:hAnsi="Calibri"/>
                <w:b/>
                <w:bCs/>
              </w:rPr>
              <w:t xml:space="preserve"> </w:t>
            </w:r>
            <w:r w:rsidR="00A76722" w:rsidRPr="003C0EBD">
              <w:rPr>
                <w:rFonts w:ascii="Calibri" w:hAnsi="Calibri"/>
                <w:b/>
                <w:bCs/>
                <w:sz w:val="18"/>
                <w:szCs w:val="18"/>
              </w:rPr>
              <w:t>KANDYDATA</w:t>
            </w:r>
            <w:r w:rsidR="00F014AF" w:rsidRPr="003C0EBD">
              <w:rPr>
                <w:rFonts w:ascii="Calibri" w:hAnsi="Calibri"/>
                <w:b/>
                <w:bCs/>
                <w:sz w:val="18"/>
                <w:szCs w:val="18"/>
              </w:rPr>
              <w:t xml:space="preserve"> DO SZKOŁY</w:t>
            </w:r>
          </w:p>
        </w:tc>
        <w:tc>
          <w:tcPr>
            <w:tcW w:w="7230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5740" w:rsidRPr="00DD5740" w:rsidTr="003B0B82">
              <w:trPr>
                <w:trHeight w:val="464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84142D" w:rsidTr="00F91B14">
        <w:trPr>
          <w:trHeight w:val="304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DD5740" w:rsidRPr="0084142D" w:rsidRDefault="004A3CE9" w:rsidP="004A3C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DD5740" w:rsidRPr="0084142D">
              <w:rPr>
                <w:rFonts w:ascii="Calibri" w:hAnsi="Calibri"/>
                <w:b/>
                <w:bCs/>
                <w:sz w:val="20"/>
                <w:szCs w:val="20"/>
              </w:rPr>
              <w:t>DANE MATKI (PRAWNEGO OPIEKUNA)</w:t>
            </w:r>
          </w:p>
        </w:tc>
      </w:tr>
      <w:tr w:rsidR="00DD5740" w:rsidRPr="00D158B2" w:rsidTr="00F91B14">
        <w:trPr>
          <w:trHeight w:val="523"/>
        </w:trPr>
        <w:tc>
          <w:tcPr>
            <w:tcW w:w="3402" w:type="dxa"/>
            <w:vAlign w:val="center"/>
          </w:tcPr>
          <w:p w:rsidR="00DD5740" w:rsidRPr="00AA4126" w:rsidRDefault="00DD5740" w:rsidP="003B0B82">
            <w:pPr>
              <w:rPr>
                <w:rFonts w:ascii="Calibri" w:hAnsi="Calibri"/>
                <w:bCs/>
              </w:rPr>
            </w:pPr>
            <w:r w:rsidRPr="00AA4126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23"/>
        </w:trPr>
        <w:tc>
          <w:tcPr>
            <w:tcW w:w="3402" w:type="dxa"/>
            <w:vAlign w:val="center"/>
          </w:tcPr>
          <w:p w:rsidR="00DD5740" w:rsidRPr="00AA4126" w:rsidRDefault="00F014AF" w:rsidP="003B0B8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Dokładny a</w:t>
            </w:r>
            <w:r w:rsidR="00DD5740" w:rsidRPr="00AA4126">
              <w:rPr>
                <w:rFonts w:ascii="Calibri" w:hAnsi="Calibri"/>
                <w:bCs/>
              </w:rPr>
              <w:t>dres zamieszkania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23"/>
        </w:trPr>
        <w:tc>
          <w:tcPr>
            <w:tcW w:w="3402" w:type="dxa"/>
            <w:vAlign w:val="center"/>
          </w:tcPr>
          <w:p w:rsidR="00DD5740" w:rsidRDefault="00DD5740" w:rsidP="00DD574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Telefon kontaktowy do MATKI</w:t>
            </w:r>
          </w:p>
          <w:p w:rsidR="00DD5740" w:rsidRPr="00DD5740" w:rsidRDefault="00DD5740" w:rsidP="00DD574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71C0F">
              <w:rPr>
                <w:rFonts w:ascii="Calibri" w:hAnsi="Calibri"/>
                <w:bCs/>
                <w:sz w:val="18"/>
                <w:szCs w:val="18"/>
              </w:rPr>
              <w:t>(prawnego opiekuna)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84142D" w:rsidTr="00F91B14">
        <w:trPr>
          <w:trHeight w:val="348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DD5740" w:rsidRPr="0084142D" w:rsidRDefault="004A3CE9" w:rsidP="004A3C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DD5740" w:rsidRPr="0084142D">
              <w:rPr>
                <w:rFonts w:ascii="Calibri" w:hAnsi="Calibri"/>
                <w:b/>
                <w:bCs/>
                <w:sz w:val="20"/>
                <w:szCs w:val="20"/>
              </w:rPr>
              <w:t>DANE OJCA (PRAWNEGO OPIEKUNA)</w:t>
            </w:r>
          </w:p>
        </w:tc>
      </w:tr>
      <w:tr w:rsidR="00DD5740" w:rsidRPr="00D158B2" w:rsidTr="007D64FE">
        <w:trPr>
          <w:trHeight w:val="433"/>
        </w:trPr>
        <w:tc>
          <w:tcPr>
            <w:tcW w:w="3402" w:type="dxa"/>
            <w:vAlign w:val="center"/>
          </w:tcPr>
          <w:p w:rsidR="00DD5740" w:rsidRPr="00AA4126" w:rsidRDefault="00DD5740" w:rsidP="003B0B82">
            <w:pPr>
              <w:rPr>
                <w:rFonts w:ascii="Calibri" w:hAnsi="Calibri"/>
                <w:bCs/>
              </w:rPr>
            </w:pPr>
            <w:r w:rsidRPr="00AA4126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7D64FE">
        <w:trPr>
          <w:trHeight w:val="327"/>
        </w:trPr>
        <w:tc>
          <w:tcPr>
            <w:tcW w:w="3402" w:type="dxa"/>
            <w:vAlign w:val="center"/>
          </w:tcPr>
          <w:p w:rsidR="00DD5740" w:rsidRPr="00AA4126" w:rsidRDefault="00F014AF" w:rsidP="003B0B8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Dokładny a</w:t>
            </w:r>
            <w:r w:rsidRPr="00AA4126">
              <w:rPr>
                <w:rFonts w:ascii="Calibri" w:hAnsi="Calibri"/>
                <w:bCs/>
              </w:rPr>
              <w:t>dres zamieszkania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7D64FE" w:rsidRDefault="00DD5740" w:rsidP="003B0B8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DD5740" w:rsidRPr="00D158B2" w:rsidTr="00F91B14">
        <w:trPr>
          <w:trHeight w:val="523"/>
        </w:trPr>
        <w:tc>
          <w:tcPr>
            <w:tcW w:w="3402" w:type="dxa"/>
            <w:vAlign w:val="center"/>
          </w:tcPr>
          <w:p w:rsidR="00DD5740" w:rsidRDefault="00DD5740" w:rsidP="00DD574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Telefon kontaktowy do OJCA </w:t>
            </w:r>
          </w:p>
          <w:p w:rsidR="00DD5740" w:rsidRPr="00DD5740" w:rsidRDefault="00DD5740" w:rsidP="00DD574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71C0F">
              <w:rPr>
                <w:rFonts w:ascii="Calibri" w:hAnsi="Calibri"/>
                <w:bCs/>
                <w:sz w:val="18"/>
                <w:szCs w:val="18"/>
              </w:rPr>
              <w:t>(prawnego opiekuna)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8C2EA3" w:rsidTr="00036490">
        <w:trPr>
          <w:trHeight w:val="302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380DA5" w:rsidRDefault="004E7F44" w:rsidP="00C563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DODATKOWE INFORMACJA O KA</w:t>
            </w:r>
            <w:r w:rsidR="00C563B6" w:rsidRPr="00C563B6">
              <w:rPr>
                <w:rFonts w:ascii="Calibri" w:hAnsi="Calibri"/>
                <w:b/>
                <w:bCs/>
                <w:sz w:val="22"/>
                <w:szCs w:val="22"/>
              </w:rPr>
              <w:t xml:space="preserve">NDYDACIE – </w:t>
            </w:r>
            <w:r w:rsidR="00380DA5" w:rsidRPr="008C2EA3">
              <w:rPr>
                <w:rFonts w:ascii="Calibri" w:hAnsi="Calibri"/>
                <w:b/>
                <w:bCs/>
                <w:sz w:val="22"/>
                <w:szCs w:val="22"/>
              </w:rPr>
              <w:t>DEKLARACJE ZGODY UCZESTNICTWA DZIECKA</w:t>
            </w:r>
            <w:r w:rsidR="00380DA5" w:rsidRPr="00C563B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DD5740" w:rsidRPr="008C2EA3" w:rsidRDefault="00C563B6" w:rsidP="00C563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B6">
              <w:rPr>
                <w:rFonts w:ascii="Calibri" w:hAnsi="Calibri"/>
                <w:b/>
                <w:bCs/>
                <w:sz w:val="22"/>
                <w:szCs w:val="22"/>
              </w:rPr>
              <w:t>(Zaznaczyć</w:t>
            </w:r>
            <w:r w:rsidR="00380DA5">
              <w:rPr>
                <w:rFonts w:ascii="Calibri" w:hAnsi="Calibri"/>
                <w:b/>
                <w:bCs/>
                <w:sz w:val="22"/>
                <w:szCs w:val="22"/>
              </w:rPr>
              <w:t xml:space="preserve"> wybraną odpowiedź)</w:t>
            </w:r>
          </w:p>
        </w:tc>
      </w:tr>
      <w:tr w:rsidR="00DD5740" w:rsidRPr="00D158B2" w:rsidTr="00706F67">
        <w:trPr>
          <w:trHeight w:val="546"/>
        </w:trPr>
        <w:tc>
          <w:tcPr>
            <w:tcW w:w="5812" w:type="dxa"/>
            <w:gridSpan w:val="2"/>
            <w:vAlign w:val="center"/>
          </w:tcPr>
          <w:p w:rsidR="00DD5740" w:rsidRPr="00380DA5" w:rsidRDefault="00DD5740" w:rsidP="00FB0F2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80DA5">
              <w:rPr>
                <w:rFonts w:ascii="Calibri" w:hAnsi="Calibri"/>
                <w:bCs/>
                <w:sz w:val="22"/>
                <w:szCs w:val="22"/>
              </w:rPr>
              <w:t>Nauka religii</w:t>
            </w:r>
          </w:p>
        </w:tc>
        <w:tc>
          <w:tcPr>
            <w:tcW w:w="4820" w:type="dxa"/>
            <w:vAlign w:val="center"/>
          </w:tcPr>
          <w:p w:rsidR="00DD5740" w:rsidRPr="00FB0F29" w:rsidRDefault="00DD5740" w:rsidP="00FB0F2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DD5740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DD5740" w:rsidRPr="00FB0F29" w:rsidRDefault="0056067A" w:rsidP="00FB0F2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B0F29">
              <w:rPr>
                <w:rFonts w:ascii="Calibri" w:hAnsi="Calibri"/>
                <w:bCs/>
                <w:sz w:val="20"/>
                <w:szCs w:val="20"/>
              </w:rPr>
              <w:t>Wychowanie</w:t>
            </w:r>
            <w:r w:rsidR="00DD5740" w:rsidRPr="00FB0F29">
              <w:rPr>
                <w:rFonts w:ascii="Calibri" w:hAnsi="Calibri"/>
                <w:bCs/>
                <w:sz w:val="20"/>
                <w:szCs w:val="20"/>
              </w:rPr>
              <w:t xml:space="preserve"> do życia w rodzinie</w:t>
            </w:r>
          </w:p>
        </w:tc>
        <w:tc>
          <w:tcPr>
            <w:tcW w:w="4820" w:type="dxa"/>
            <w:vAlign w:val="center"/>
          </w:tcPr>
          <w:p w:rsidR="00DD5740" w:rsidRPr="00FB0F29" w:rsidRDefault="00DD5740" w:rsidP="00FB0F2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B0F2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820" w:type="dxa"/>
            <w:vAlign w:val="center"/>
          </w:tcPr>
          <w:p w:rsidR="00C563B6" w:rsidRPr="00FB0F29" w:rsidRDefault="00380DA5" w:rsidP="00FB0F29">
            <w:pPr>
              <w:rPr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380DA5" w:rsidRDefault="00C563B6" w:rsidP="00380DA5">
            <w:pPr>
              <w:rPr>
                <w:sz w:val="20"/>
                <w:szCs w:val="20"/>
              </w:rPr>
            </w:pPr>
            <w:r w:rsidRPr="00FB0F29">
              <w:rPr>
                <w:sz w:val="20"/>
                <w:szCs w:val="20"/>
              </w:rPr>
              <w:t>Niepełnosprawność kandydata</w:t>
            </w:r>
            <w:r w:rsidR="00706F67">
              <w:rPr>
                <w:sz w:val="20"/>
                <w:szCs w:val="20"/>
              </w:rPr>
              <w:t xml:space="preserve">        </w:t>
            </w:r>
          </w:p>
          <w:p w:rsidR="00C563B6" w:rsidRPr="00706F67" w:rsidRDefault="00706F67" w:rsidP="00380DA5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706F67">
              <w:rPr>
                <w:sz w:val="16"/>
                <w:szCs w:val="16"/>
              </w:rPr>
              <w:t xml:space="preserve"> </w:t>
            </w:r>
            <w:r w:rsidRPr="00706F67">
              <w:rPr>
                <w:sz w:val="20"/>
                <w:szCs w:val="20"/>
              </w:rPr>
              <w:t xml:space="preserve">( </w:t>
            </w:r>
            <w:r w:rsidRPr="00706F67">
              <w:rPr>
                <w:b/>
                <w:sz w:val="20"/>
                <w:szCs w:val="20"/>
              </w:rPr>
              <w:t>posiada orzeczenie</w:t>
            </w:r>
            <w:r w:rsidRPr="00706F67">
              <w:rPr>
                <w:sz w:val="20"/>
                <w:szCs w:val="20"/>
              </w:rPr>
              <w:t xml:space="preserve"> )</w:t>
            </w:r>
            <w:r w:rsidRPr="00706F67">
              <w:rPr>
                <w:sz w:val="16"/>
                <w:szCs w:val="16"/>
              </w:rPr>
              <w:t xml:space="preserve">                       </w:t>
            </w:r>
            <w:r w:rsidR="004A3CE9" w:rsidRPr="00706F6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="004A3CE9" w:rsidRPr="00706F67">
              <w:rPr>
                <w:sz w:val="16"/>
                <w:szCs w:val="16"/>
              </w:rPr>
              <w:t>(</w:t>
            </w:r>
            <w:r w:rsidR="004A3CE9" w:rsidRPr="00706F67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706F67">
              <w:rPr>
                <w:rFonts w:ascii="Calibri" w:hAnsi="Calibri"/>
                <w:b/>
                <w:bCs/>
                <w:sz w:val="16"/>
                <w:szCs w:val="16"/>
              </w:rPr>
              <w:t xml:space="preserve">należy złożyć </w:t>
            </w:r>
            <w:r w:rsidR="004A3CE9" w:rsidRPr="00706F67">
              <w:rPr>
                <w:rFonts w:ascii="Calibri" w:hAnsi="Calibri"/>
                <w:b/>
                <w:bCs/>
                <w:sz w:val="16"/>
                <w:szCs w:val="16"/>
              </w:rPr>
              <w:t>oryginał i dwie kopie)</w:t>
            </w:r>
          </w:p>
        </w:tc>
        <w:tc>
          <w:tcPr>
            <w:tcW w:w="4820" w:type="dxa"/>
            <w:vAlign w:val="center"/>
          </w:tcPr>
          <w:p w:rsidR="00C563B6" w:rsidRPr="00FB0F29" w:rsidRDefault="00380DA5" w:rsidP="00FB0F29">
            <w:pPr>
              <w:rPr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B0F29">
              <w:rPr>
                <w:sz w:val="20"/>
                <w:szCs w:val="20"/>
              </w:rPr>
              <w:t>Niepełnosprawność jednego z rodziców kandydata.</w:t>
            </w:r>
          </w:p>
        </w:tc>
        <w:tc>
          <w:tcPr>
            <w:tcW w:w="4820" w:type="dxa"/>
            <w:vAlign w:val="center"/>
          </w:tcPr>
          <w:p w:rsidR="00C563B6" w:rsidRPr="00FB0F29" w:rsidRDefault="00380DA5" w:rsidP="00FB0F29">
            <w:pPr>
              <w:rPr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B0F29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820" w:type="dxa"/>
            <w:vAlign w:val="center"/>
          </w:tcPr>
          <w:p w:rsidR="00C563B6" w:rsidRPr="00FB0F29" w:rsidRDefault="00380DA5" w:rsidP="00FB0F29">
            <w:pPr>
              <w:rPr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B0F29">
              <w:rPr>
                <w:sz w:val="20"/>
                <w:szCs w:val="20"/>
              </w:rPr>
              <w:t>Niepełnosprawność obojga rodziców kandydata.</w:t>
            </w:r>
          </w:p>
        </w:tc>
        <w:tc>
          <w:tcPr>
            <w:tcW w:w="4820" w:type="dxa"/>
            <w:vAlign w:val="center"/>
          </w:tcPr>
          <w:p w:rsidR="00C563B6" w:rsidRPr="00FB0F29" w:rsidRDefault="00380DA5" w:rsidP="00FB0F29">
            <w:pPr>
              <w:rPr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380DA5" w:rsidRDefault="00C563B6" w:rsidP="00FB0F29">
            <w:pPr>
              <w:rPr>
                <w:sz w:val="20"/>
                <w:szCs w:val="20"/>
              </w:rPr>
            </w:pPr>
            <w:r w:rsidRPr="00FB0F29">
              <w:rPr>
                <w:sz w:val="20"/>
                <w:szCs w:val="20"/>
              </w:rPr>
              <w:t xml:space="preserve">Samotne wychowywanie kandydata </w:t>
            </w:r>
          </w:p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B0F29">
              <w:rPr>
                <w:sz w:val="20"/>
                <w:szCs w:val="20"/>
              </w:rPr>
              <w:t>w rodzinie.</w:t>
            </w:r>
          </w:p>
        </w:tc>
        <w:tc>
          <w:tcPr>
            <w:tcW w:w="4820" w:type="dxa"/>
            <w:vAlign w:val="center"/>
          </w:tcPr>
          <w:p w:rsidR="00C563B6" w:rsidRPr="00FB0F29" w:rsidRDefault="00380DA5" w:rsidP="00FB0F29">
            <w:pPr>
              <w:rPr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B0F29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820" w:type="dxa"/>
            <w:vAlign w:val="center"/>
          </w:tcPr>
          <w:p w:rsidR="00C563B6" w:rsidRPr="00FB0F29" w:rsidRDefault="00380DA5" w:rsidP="00FB0F29">
            <w:pPr>
              <w:rPr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  <w:tr w:rsidR="00380DA5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706F67" w:rsidRDefault="004A3CE9" w:rsidP="00706F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706F67">
              <w:rPr>
                <w:rFonts w:ascii="Calibri" w:hAnsi="Calibri"/>
                <w:b/>
                <w:bCs/>
                <w:sz w:val="22"/>
                <w:szCs w:val="22"/>
              </w:rPr>
              <w:t xml:space="preserve">Posiada opinię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z</w:t>
            </w:r>
            <w:r w:rsidR="00380DA5" w:rsidRPr="00AA412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380DA5">
              <w:rPr>
                <w:rFonts w:ascii="Calibri" w:hAnsi="Calibri"/>
                <w:bCs/>
                <w:sz w:val="16"/>
                <w:szCs w:val="16"/>
              </w:rPr>
              <w:t>poradni psychologiczno-pedago</w:t>
            </w:r>
            <w:r w:rsidR="00380DA5" w:rsidRPr="00DD5740">
              <w:rPr>
                <w:rFonts w:ascii="Calibri" w:hAnsi="Calibri"/>
                <w:bCs/>
                <w:sz w:val="16"/>
                <w:szCs w:val="16"/>
              </w:rPr>
              <w:t xml:space="preserve">gicznej </w:t>
            </w:r>
          </w:p>
          <w:p w:rsidR="00706F67" w:rsidRDefault="00380DA5" w:rsidP="00706F6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          </w:t>
            </w:r>
            <w:r w:rsidR="004A3CE9">
              <w:rPr>
                <w:rFonts w:ascii="Calibri" w:hAnsi="Calibri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    </w:t>
            </w:r>
            <w:r w:rsidR="00706F67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</w:t>
            </w:r>
          </w:p>
          <w:p w:rsidR="00380DA5" w:rsidRPr="00FB0F29" w:rsidRDefault="00706F67" w:rsidP="00706F67">
            <w:pPr>
              <w:rPr>
                <w:sz w:val="20"/>
                <w:szCs w:val="20"/>
              </w:rPr>
            </w:pPr>
            <w:r w:rsidRPr="00706F67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Pr="00706F67">
              <w:rPr>
                <w:b/>
                <w:sz w:val="16"/>
                <w:szCs w:val="16"/>
              </w:rPr>
              <w:t xml:space="preserve">                                 (</w:t>
            </w:r>
            <w:r w:rsidRPr="00706F67">
              <w:rPr>
                <w:rFonts w:ascii="Calibri" w:hAnsi="Calibri"/>
                <w:b/>
                <w:bCs/>
                <w:sz w:val="16"/>
                <w:szCs w:val="16"/>
              </w:rPr>
              <w:t xml:space="preserve"> należy złożyć oryginał i dwie kopie)</w:t>
            </w:r>
          </w:p>
        </w:tc>
        <w:tc>
          <w:tcPr>
            <w:tcW w:w="4820" w:type="dxa"/>
            <w:vAlign w:val="center"/>
          </w:tcPr>
          <w:p w:rsidR="00380DA5" w:rsidRPr="00FB0F29" w:rsidRDefault="00380DA5" w:rsidP="00FB0F29">
            <w:pPr>
              <w:rPr>
                <w:bCs/>
                <w:sz w:val="20"/>
                <w:szCs w:val="20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>NIE</w:t>
            </w:r>
          </w:p>
        </w:tc>
      </w:tr>
    </w:tbl>
    <w:p w:rsidR="00C31B37" w:rsidRDefault="00C31B37" w:rsidP="00DD5740">
      <w:pPr>
        <w:pBdr>
          <w:bottom w:val="single" w:sz="4" w:space="1" w:color="auto"/>
        </w:pBdr>
        <w:rPr>
          <w:rFonts w:ascii="Calibri" w:hAnsi="Calibri"/>
          <w:b/>
          <w:sz w:val="10"/>
          <w:szCs w:val="10"/>
        </w:rPr>
      </w:pPr>
    </w:p>
    <w:p w:rsidR="004A3CE9" w:rsidRDefault="004A3CE9" w:rsidP="00DD5740">
      <w:pPr>
        <w:pBdr>
          <w:bottom w:val="single" w:sz="4" w:space="1" w:color="auto"/>
        </w:pBdr>
        <w:rPr>
          <w:rFonts w:ascii="Calibri" w:hAnsi="Calibri"/>
          <w:b/>
          <w:sz w:val="10"/>
          <w:szCs w:val="10"/>
        </w:rPr>
      </w:pPr>
    </w:p>
    <w:p w:rsidR="00DD5740" w:rsidRDefault="00DD5740" w:rsidP="00DD5740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DD5740">
        <w:rPr>
          <w:rFonts w:ascii="Calibri" w:hAnsi="Calibri"/>
          <w:b/>
          <w:sz w:val="22"/>
        </w:rPr>
        <w:t>INFORMACJA</w:t>
      </w:r>
    </w:p>
    <w:p w:rsidR="004A3CE9" w:rsidRPr="00DD5740" w:rsidRDefault="004A3CE9" w:rsidP="00DD5740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</w:p>
    <w:p w:rsidR="00DD5740" w:rsidRPr="004A3CE9" w:rsidRDefault="00DD5740" w:rsidP="00DD5740">
      <w:pPr>
        <w:jc w:val="both"/>
        <w:rPr>
          <w:rFonts w:ascii="Calibri" w:hAnsi="Calibri"/>
          <w:sz w:val="16"/>
          <w:szCs w:val="16"/>
        </w:rPr>
      </w:pPr>
      <w:r w:rsidRPr="004A3CE9">
        <w:rPr>
          <w:rFonts w:ascii="Calibri" w:hAnsi="Calibri"/>
          <w:sz w:val="16"/>
          <w:szCs w:val="16"/>
        </w:rPr>
        <w:t xml:space="preserve">Na podstawie art. 24 ust. 1 ustawy o ochronie danych osobowych z dnia 29 sierpnia 1997 r. (tekst jednolity: Dz. U. 2002 r. Nr 101 poz. 926) przyjmuję </w:t>
      </w:r>
      <w:r w:rsidR="004A3CE9">
        <w:rPr>
          <w:rFonts w:ascii="Calibri" w:hAnsi="Calibri"/>
          <w:sz w:val="16"/>
          <w:szCs w:val="16"/>
        </w:rPr>
        <w:t xml:space="preserve">                                 </w:t>
      </w:r>
      <w:r w:rsidRPr="004A3CE9">
        <w:rPr>
          <w:rFonts w:ascii="Calibri" w:hAnsi="Calibri"/>
          <w:sz w:val="16"/>
          <w:szCs w:val="16"/>
        </w:rPr>
        <w:t>do wiadomości, że:</w:t>
      </w:r>
    </w:p>
    <w:p w:rsidR="00DD5740" w:rsidRPr="004A3CE9" w:rsidRDefault="00DD5740" w:rsidP="00DD5740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</w:rPr>
      </w:pPr>
      <w:r w:rsidRPr="004A3CE9">
        <w:rPr>
          <w:rFonts w:ascii="Calibri" w:hAnsi="Calibri"/>
          <w:sz w:val="16"/>
          <w:szCs w:val="16"/>
        </w:rPr>
        <w:t xml:space="preserve">Administratorem </w:t>
      </w:r>
      <w:r w:rsidR="0056067A" w:rsidRPr="004A3CE9">
        <w:rPr>
          <w:rFonts w:ascii="Calibri" w:hAnsi="Calibri"/>
          <w:sz w:val="16"/>
          <w:szCs w:val="16"/>
        </w:rPr>
        <w:t xml:space="preserve">danych </w:t>
      </w:r>
      <w:r w:rsidRPr="004A3CE9">
        <w:rPr>
          <w:rFonts w:ascii="Calibri" w:hAnsi="Calibri"/>
          <w:sz w:val="16"/>
          <w:szCs w:val="16"/>
        </w:rPr>
        <w:t>jest Zespół Szkół Nr 2 CKU w Kluczborku</w:t>
      </w:r>
    </w:p>
    <w:p w:rsidR="00DD5740" w:rsidRPr="004A3CE9" w:rsidRDefault="00DD5740" w:rsidP="00DD5740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</w:rPr>
      </w:pPr>
      <w:r w:rsidRPr="004A3CE9">
        <w:rPr>
          <w:rFonts w:ascii="Calibri" w:hAnsi="Calibri"/>
          <w:sz w:val="16"/>
          <w:szCs w:val="16"/>
        </w:rPr>
        <w:t>dane będą przetwarzane wyłączenie w celu realizacji obowiązku nauczania,</w:t>
      </w:r>
    </w:p>
    <w:p w:rsidR="00DD5740" w:rsidRPr="004A3CE9" w:rsidRDefault="00DD5740" w:rsidP="00DD5740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</w:rPr>
      </w:pPr>
      <w:r w:rsidRPr="004A3CE9">
        <w:rPr>
          <w:rFonts w:ascii="Calibri" w:hAnsi="Calibri"/>
          <w:sz w:val="16"/>
          <w:szCs w:val="16"/>
        </w:rPr>
        <w:t>dane nie będą udostępniane podmiotom innym niż upoważnione na podstawie przepisów prawa,</w:t>
      </w:r>
    </w:p>
    <w:p w:rsidR="00DD5740" w:rsidRPr="004A3CE9" w:rsidRDefault="00DD5740" w:rsidP="00DD5740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  <w:u w:val="single"/>
        </w:rPr>
      </w:pPr>
      <w:r w:rsidRPr="004A3CE9">
        <w:rPr>
          <w:rFonts w:ascii="Calibri" w:hAnsi="Calibri"/>
          <w:sz w:val="16"/>
          <w:szCs w:val="16"/>
        </w:rPr>
        <w:t>przysługuje mi prawo dostępu do treści danych oraz ich poprawiania,</w:t>
      </w:r>
    </w:p>
    <w:p w:rsidR="00DD5740" w:rsidRPr="004A3CE9" w:rsidRDefault="00DD5740" w:rsidP="00DD5740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  <w:u w:val="single"/>
        </w:rPr>
      </w:pPr>
      <w:r w:rsidRPr="004A3CE9">
        <w:rPr>
          <w:rFonts w:ascii="Calibri" w:hAnsi="Calibri"/>
          <w:sz w:val="16"/>
          <w:szCs w:val="16"/>
        </w:rPr>
        <w:t>dane podaję obowiązkowo zgodnie z ustawą z dnia 7 września 1991 r. o systemie oświaty oraz aktami wykonawczymi dot. realizacji obowiązku szkolnego oraz organizacji nauki religii.</w:t>
      </w:r>
    </w:p>
    <w:p w:rsidR="0056067A" w:rsidRPr="004A3CE9" w:rsidRDefault="0056067A" w:rsidP="00DD5740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  <w:u w:val="single"/>
        </w:rPr>
      </w:pPr>
      <w:r w:rsidRPr="004A3CE9">
        <w:rPr>
          <w:rFonts w:ascii="Calibri" w:hAnsi="Calibri"/>
          <w:sz w:val="16"/>
          <w:szCs w:val="16"/>
        </w:rPr>
        <w:t>zobowiązuję się powiadomić szkołę w przypadku zmiany decyzji odnośnie religii i miejsca zamieszkania</w:t>
      </w:r>
    </w:p>
    <w:p w:rsidR="006A4657" w:rsidRPr="004A3CE9" w:rsidRDefault="0088210F" w:rsidP="00DD5740">
      <w:pPr>
        <w:pStyle w:val="Akapitzlist"/>
        <w:widowControl w:val="0"/>
        <w:numPr>
          <w:ilvl w:val="0"/>
          <w:numId w:val="8"/>
        </w:numPr>
        <w:suppressAutoHyphens/>
        <w:jc w:val="both"/>
        <w:rPr>
          <w:rFonts w:asciiTheme="minorHAnsi" w:eastAsia="Times New Roman" w:hAnsiTheme="minorHAnsi" w:cstheme="minorHAnsi"/>
          <w:sz w:val="16"/>
          <w:szCs w:val="16"/>
          <w:u w:val="single"/>
        </w:rPr>
      </w:pPr>
      <w:r w:rsidRPr="004A3CE9">
        <w:rPr>
          <w:rFonts w:asciiTheme="minorHAnsi" w:hAnsiTheme="minorHAnsi" w:cstheme="minorHAnsi"/>
          <w:sz w:val="16"/>
          <w:szCs w:val="16"/>
        </w:rPr>
        <w:t>wszystkie dane ucznia są zgodn</w:t>
      </w:r>
      <w:r w:rsidR="00036490" w:rsidRPr="004A3CE9">
        <w:rPr>
          <w:rFonts w:asciiTheme="minorHAnsi" w:hAnsiTheme="minorHAnsi" w:cstheme="minorHAnsi"/>
          <w:sz w:val="16"/>
          <w:szCs w:val="16"/>
        </w:rPr>
        <w:t>e z Aktem Urodzenia dziecka oraz z informacjami w Ewidencji Ludności w miejscu zameldowania</w:t>
      </w:r>
    </w:p>
    <w:p w:rsidR="004A3CE9" w:rsidRPr="004A3CE9" w:rsidRDefault="004A3CE9" w:rsidP="004A3CE9">
      <w:pPr>
        <w:pStyle w:val="Akapitzlist"/>
        <w:widowControl w:val="0"/>
        <w:numPr>
          <w:ilvl w:val="0"/>
          <w:numId w:val="8"/>
        </w:numPr>
        <w:suppressAutoHyphens/>
        <w:jc w:val="both"/>
        <w:rPr>
          <w:rFonts w:asciiTheme="minorHAnsi" w:eastAsia="Times New Roman" w:hAnsiTheme="minorHAnsi" w:cstheme="minorHAnsi"/>
          <w:sz w:val="16"/>
          <w:szCs w:val="16"/>
          <w:u w:val="single"/>
        </w:rPr>
      </w:pPr>
      <w:r w:rsidRPr="004A3CE9">
        <w:rPr>
          <w:rFonts w:asciiTheme="minorHAnsi" w:eastAsia="Times New Roman" w:hAnsiTheme="minorHAnsi" w:cstheme="minorHAnsi"/>
          <w:sz w:val="16"/>
          <w:szCs w:val="16"/>
          <w:u w:val="single"/>
        </w:rPr>
        <w:t>Wyrażam zgodę na wykorzystanie wizerunku dziecka (w publikacjach papierowych i elektronicznych, w tym internetowych, związanych z życiem szkoły)</w:t>
      </w:r>
    </w:p>
    <w:p w:rsidR="00380DA5" w:rsidRPr="004A3CE9" w:rsidRDefault="00DD5740" w:rsidP="00380DA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A3CE9">
        <w:rPr>
          <w:rFonts w:asciiTheme="minorHAnsi" w:hAnsiTheme="minorHAnsi" w:cstheme="minorHAnsi"/>
          <w:i/>
          <w:sz w:val="16"/>
          <w:szCs w:val="16"/>
        </w:rPr>
        <w:t>Oświ</w:t>
      </w:r>
      <w:r w:rsidR="0056067A" w:rsidRPr="004A3CE9">
        <w:rPr>
          <w:rFonts w:asciiTheme="minorHAnsi" w:hAnsiTheme="minorHAnsi" w:cstheme="minorHAnsi"/>
          <w:i/>
          <w:sz w:val="16"/>
          <w:szCs w:val="16"/>
        </w:rPr>
        <w:t>adc</w:t>
      </w:r>
      <w:r w:rsidR="0075595C" w:rsidRPr="004A3CE9">
        <w:rPr>
          <w:rFonts w:asciiTheme="minorHAnsi" w:hAnsiTheme="minorHAnsi" w:cstheme="minorHAnsi"/>
          <w:i/>
          <w:sz w:val="16"/>
          <w:szCs w:val="16"/>
        </w:rPr>
        <w:t>zam, że zapoznałem/łam się ze S</w:t>
      </w:r>
      <w:r w:rsidR="0056067A" w:rsidRPr="004A3CE9">
        <w:rPr>
          <w:rFonts w:asciiTheme="minorHAnsi" w:hAnsiTheme="minorHAnsi" w:cstheme="minorHAnsi"/>
          <w:i/>
          <w:sz w:val="16"/>
          <w:szCs w:val="16"/>
        </w:rPr>
        <w:t xml:space="preserve">tatutem szkoły </w:t>
      </w:r>
      <w:r w:rsidR="0075595C" w:rsidRPr="004A3CE9">
        <w:rPr>
          <w:rFonts w:asciiTheme="minorHAnsi" w:hAnsiTheme="minorHAnsi" w:cstheme="minorHAnsi"/>
          <w:i/>
          <w:sz w:val="16"/>
          <w:szCs w:val="16"/>
        </w:rPr>
        <w:t xml:space="preserve">i </w:t>
      </w:r>
      <w:r w:rsidRPr="004A3CE9">
        <w:rPr>
          <w:rFonts w:asciiTheme="minorHAnsi" w:hAnsiTheme="minorHAnsi" w:cstheme="minorHAnsi"/>
          <w:i/>
          <w:sz w:val="16"/>
          <w:szCs w:val="16"/>
        </w:rPr>
        <w:t xml:space="preserve">klauzulą informacyjną monitoringu w szkole oraz zgodnie z art. 13 Rozporządzenia Parlamentu Europejskiego i Rady (UE) 2016/679   z dnia 27 kwietnia 2016 r. w sprawie ochrony osób fizycznych w związku z przetwarzaniem danych osobowych </w:t>
      </w:r>
      <w:r w:rsidR="004A3CE9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Pr="004A3CE9">
        <w:rPr>
          <w:rFonts w:asciiTheme="minorHAnsi" w:hAnsiTheme="minorHAnsi" w:cstheme="minorHAnsi"/>
          <w:i/>
          <w:sz w:val="16"/>
          <w:szCs w:val="16"/>
        </w:rPr>
        <w:t>i w sprawie swobodnego przepływu takich danych oraz uchylenia dyrektywy 95/46/WE  (4.5.2016 L 119/38 Dziennik Urzędowy Unii Europejskiej PL). Wyrażam zgodę na umieszczanie zdjęć i informacji o sukcesach dziecka w kronice szkolnej oraz tablicach ściennych i folderach szkolnych (na stronie internetowej szkoły, portalach społecznościowych, w celu promocji szkoły) zamieszczonych na stronie szkoły. Dane osobowe mojego syna/mojej córki * będą przetwarzane na podstawie art. 6 ust. 1 lit. c ogólnego rozporządzenie j/w o ochronie danych w celu realizacji zadań w celu realizacji zadań ustawowych, określonych w Ustawie – Prawo oświatowe z dn. 14 grudnia 2016 r. (Dz. U. z 2017 r., poz. 59 z późń. zm.) oraz Ustawy</w:t>
      </w:r>
      <w:r w:rsidR="004A3CE9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4A3CE9">
        <w:rPr>
          <w:rFonts w:asciiTheme="minorHAnsi" w:hAnsiTheme="minorHAnsi" w:cstheme="minorHAnsi"/>
          <w:i/>
          <w:sz w:val="16"/>
          <w:szCs w:val="16"/>
        </w:rPr>
        <w:t>o systemie oświaty z dnia 7 września 1991 r. (Dz. U. z 2017 r., poz. 2198 z późń. zm.) w celu realizacji statutowych zadań dydaktycznych, opi</w:t>
      </w:r>
      <w:r w:rsidR="00C31B37" w:rsidRPr="004A3CE9">
        <w:rPr>
          <w:rFonts w:asciiTheme="minorHAnsi" w:hAnsiTheme="minorHAnsi" w:cstheme="minorHAnsi"/>
          <w:i/>
          <w:sz w:val="16"/>
          <w:szCs w:val="16"/>
        </w:rPr>
        <w:t>ekuńczych</w:t>
      </w:r>
      <w:r w:rsidRPr="004A3CE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0DA5" w:rsidRPr="004A3CE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A3CE9">
        <w:rPr>
          <w:rFonts w:asciiTheme="minorHAnsi" w:hAnsiTheme="minorHAnsi" w:cstheme="minorHAnsi"/>
          <w:i/>
          <w:sz w:val="16"/>
          <w:szCs w:val="16"/>
        </w:rPr>
        <w:t xml:space="preserve"> i wychowawczych </w:t>
      </w:r>
      <w:r w:rsidR="004A3CE9">
        <w:rPr>
          <w:rFonts w:asciiTheme="minorHAnsi" w:hAnsiTheme="minorHAnsi" w:cstheme="minorHAnsi"/>
          <w:i/>
          <w:sz w:val="16"/>
          <w:szCs w:val="16"/>
        </w:rPr>
        <w:t xml:space="preserve">                 w placówce.     </w:t>
      </w:r>
      <w:r w:rsidRPr="004A3CE9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DD5740" w:rsidRPr="00380DA5" w:rsidRDefault="00DD5740" w:rsidP="00380DA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 w:rsidRPr="00380DA5">
        <w:rPr>
          <w:rFonts w:ascii="Arial" w:hAnsi="Arial" w:cs="Arial"/>
          <w:i/>
          <w:sz w:val="14"/>
          <w:szCs w:val="14"/>
        </w:rPr>
        <w:t xml:space="preserve">                                   </w:t>
      </w:r>
    </w:p>
    <w:p w:rsidR="00380DA5" w:rsidRPr="00380DA5" w:rsidRDefault="00DD5740" w:rsidP="0003649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AA4126">
        <w:rPr>
          <w:rFonts w:ascii="Arial" w:hAnsi="Arial" w:cs="Arial"/>
          <w:i/>
          <w:sz w:val="14"/>
          <w:szCs w:val="14"/>
        </w:rPr>
        <w:t xml:space="preserve">                           </w:t>
      </w:r>
      <w:r w:rsidRPr="00AA4126">
        <w:rPr>
          <w:rFonts w:eastAsia="TimesNewRoman" w:hint="eastAsia"/>
          <w:sz w:val="18"/>
          <w:szCs w:val="18"/>
        </w:rPr>
        <w:t>□</w:t>
      </w:r>
      <w:r w:rsidRPr="00AA4126">
        <w:rPr>
          <w:rFonts w:ascii="Arial" w:hAnsi="Arial" w:cs="Arial"/>
          <w:i/>
          <w:sz w:val="18"/>
          <w:szCs w:val="18"/>
        </w:rPr>
        <w:t xml:space="preserve"> TAK           </w:t>
      </w:r>
      <w:r w:rsidRPr="00AA4126">
        <w:rPr>
          <w:rFonts w:eastAsia="TimesNewRoman" w:hint="eastAsia"/>
          <w:sz w:val="18"/>
          <w:szCs w:val="18"/>
        </w:rPr>
        <w:t>□</w:t>
      </w:r>
      <w:r w:rsidRPr="00AA4126">
        <w:rPr>
          <w:rFonts w:eastAsia="TimesNewRoman"/>
          <w:sz w:val="18"/>
          <w:szCs w:val="18"/>
        </w:rPr>
        <w:t xml:space="preserve"> </w:t>
      </w:r>
      <w:r w:rsidRPr="00AA4126">
        <w:rPr>
          <w:rFonts w:ascii="Arial" w:hAnsi="Arial" w:cs="Arial"/>
          <w:i/>
          <w:sz w:val="18"/>
          <w:szCs w:val="18"/>
        </w:rPr>
        <w:t xml:space="preserve">NIE *    </w:t>
      </w:r>
      <w:r w:rsidR="00380DA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* </w:t>
      </w:r>
      <w:r w:rsidR="00380DA5" w:rsidRPr="00380DA5">
        <w:rPr>
          <w:rFonts w:ascii="Arial" w:hAnsi="Arial" w:cs="Arial"/>
          <w:i/>
          <w:sz w:val="12"/>
          <w:szCs w:val="12"/>
        </w:rPr>
        <w:t>odpowiednie zaznaczyć</w:t>
      </w:r>
    </w:p>
    <w:p w:rsidR="00380DA5" w:rsidRDefault="00380DA5" w:rsidP="0003649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DD5740" w:rsidRPr="00036490" w:rsidRDefault="00DD5740" w:rsidP="0003649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AA4126">
        <w:rPr>
          <w:rFonts w:ascii="Arial" w:hAnsi="Arial" w:cs="Arial"/>
          <w:i/>
          <w:sz w:val="18"/>
          <w:szCs w:val="18"/>
        </w:rPr>
        <w:t xml:space="preserve">                           </w:t>
      </w:r>
    </w:p>
    <w:p w:rsidR="00DD5740" w:rsidRDefault="00DD5740" w:rsidP="00DD5740">
      <w:pPr>
        <w:rPr>
          <w:rFonts w:ascii="Calibri" w:hAnsi="Calibri"/>
          <w:sz w:val="2"/>
          <w:szCs w:val="2"/>
        </w:rPr>
      </w:pPr>
    </w:p>
    <w:p w:rsidR="00DD5740" w:rsidRDefault="00DD5740" w:rsidP="00DD5740">
      <w:pPr>
        <w:rPr>
          <w:rFonts w:ascii="Calibri" w:hAnsi="Calibri"/>
          <w:sz w:val="2"/>
          <w:szCs w:val="2"/>
        </w:rPr>
      </w:pPr>
    </w:p>
    <w:p w:rsidR="00DD5740" w:rsidRDefault="00DD5740" w:rsidP="00DD5740">
      <w:pPr>
        <w:rPr>
          <w:rFonts w:ascii="Calibri" w:hAnsi="Calibri"/>
          <w:sz w:val="2"/>
          <w:szCs w:val="2"/>
        </w:rPr>
      </w:pPr>
    </w:p>
    <w:p w:rsidR="00AA4126" w:rsidRPr="00DD5740" w:rsidRDefault="00DD5740" w:rsidP="00AA4126">
      <w:pPr>
        <w:rPr>
          <w:rFonts w:ascii="Calibri" w:hAnsi="Calibri"/>
          <w:sz w:val="18"/>
          <w:szCs w:val="18"/>
        </w:rPr>
      </w:pPr>
      <w:r w:rsidRPr="00DD5740">
        <w:rPr>
          <w:rFonts w:ascii="Calibri" w:hAnsi="Calibri"/>
          <w:sz w:val="18"/>
          <w:szCs w:val="18"/>
        </w:rPr>
        <w:t>Data...........................</w:t>
      </w:r>
      <w:r w:rsidR="00AA4126">
        <w:rPr>
          <w:rFonts w:ascii="Calibri" w:hAnsi="Calibri"/>
          <w:sz w:val="18"/>
          <w:szCs w:val="18"/>
        </w:rPr>
        <w:t>...</w:t>
      </w:r>
      <w:r w:rsidRPr="00DD5740">
        <w:rPr>
          <w:rFonts w:ascii="Calibri" w:hAnsi="Calibri"/>
          <w:sz w:val="18"/>
          <w:szCs w:val="18"/>
        </w:rPr>
        <w:t xml:space="preserve">.          </w:t>
      </w:r>
      <w:r w:rsidRPr="00D53194">
        <w:rPr>
          <w:rFonts w:ascii="Calibri" w:hAnsi="Calibri"/>
          <w:b/>
          <w:sz w:val="16"/>
          <w:szCs w:val="16"/>
        </w:rPr>
        <w:t>Podpis czytelny MATKI (prawnego opiekuna)</w:t>
      </w:r>
      <w:r w:rsidR="00AA4126" w:rsidRPr="00D53194">
        <w:rPr>
          <w:rFonts w:ascii="Calibri" w:hAnsi="Calibri"/>
          <w:b/>
          <w:sz w:val="16"/>
          <w:szCs w:val="16"/>
        </w:rPr>
        <w:t xml:space="preserve">      Podpis czytelny OJCA (prawnego opiekuna)       </w:t>
      </w:r>
      <w:r w:rsidR="00D53194">
        <w:rPr>
          <w:rFonts w:ascii="Calibri" w:hAnsi="Calibri"/>
          <w:b/>
          <w:sz w:val="16"/>
          <w:szCs w:val="16"/>
        </w:rPr>
        <w:t xml:space="preserve">       </w:t>
      </w:r>
      <w:r w:rsidR="00AA4126" w:rsidRPr="00D53194">
        <w:rPr>
          <w:rFonts w:ascii="Calibri" w:hAnsi="Calibri"/>
          <w:b/>
          <w:sz w:val="16"/>
          <w:szCs w:val="16"/>
        </w:rPr>
        <w:t>Podpis czytelny ucznia</w:t>
      </w:r>
      <w:r w:rsidR="00AA4126" w:rsidRPr="00DD5740">
        <w:rPr>
          <w:rFonts w:ascii="Calibri" w:hAnsi="Calibri"/>
          <w:sz w:val="18"/>
          <w:szCs w:val="18"/>
        </w:rPr>
        <w:t xml:space="preserve">                                              </w:t>
      </w:r>
    </w:p>
    <w:p w:rsidR="00DD5740" w:rsidRPr="00DD5740" w:rsidRDefault="00DD5740" w:rsidP="00DD5740">
      <w:pPr>
        <w:rPr>
          <w:rFonts w:ascii="Calibri" w:hAnsi="Calibri"/>
          <w:sz w:val="18"/>
          <w:szCs w:val="18"/>
        </w:rPr>
      </w:pPr>
    </w:p>
    <w:p w:rsidR="00095301" w:rsidRPr="00AA4126" w:rsidRDefault="00AA4126" w:rsidP="003B7DD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</w:t>
      </w:r>
      <w:r w:rsidR="00DD5740" w:rsidRPr="00DD5740">
        <w:rPr>
          <w:rFonts w:ascii="Calibri" w:hAnsi="Calibri"/>
          <w:sz w:val="18"/>
          <w:szCs w:val="18"/>
        </w:rPr>
        <w:t>.......................................</w:t>
      </w:r>
      <w:r>
        <w:rPr>
          <w:rFonts w:ascii="Calibri" w:hAnsi="Calibri"/>
          <w:sz w:val="18"/>
          <w:szCs w:val="18"/>
        </w:rPr>
        <w:t>...........             ………………………………………………………………..             ……………………………………..</w:t>
      </w:r>
    </w:p>
    <w:sectPr w:rsidR="00095301" w:rsidRPr="00AA4126" w:rsidSect="004A3CE9">
      <w:headerReference w:type="default" r:id="rId8"/>
      <w:footerReference w:type="default" r:id="rId9"/>
      <w:pgSz w:w="11906" w:h="16838"/>
      <w:pgMar w:top="709" w:right="566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5E" w:rsidRDefault="000D6A5E" w:rsidP="0049402D">
      <w:r>
        <w:separator/>
      </w:r>
    </w:p>
  </w:endnote>
  <w:endnote w:type="continuationSeparator" w:id="1">
    <w:p w:rsidR="000D6A5E" w:rsidRDefault="000D6A5E" w:rsidP="0049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CF" w:rsidRDefault="005C3D7D">
    <w:pPr>
      <w:pStyle w:val="Stopka"/>
      <w:rPr>
        <w:b/>
      </w:rPr>
    </w:pPr>
    <w:r>
      <w:rPr>
        <w:b/>
      </w:rPr>
      <w:t>__________________________________________________________________________________</w:t>
    </w:r>
    <w:r w:rsidR="006448AD">
      <w:rPr>
        <w:b/>
      </w:rPr>
      <w:t>____________</w:t>
    </w:r>
  </w:p>
  <w:p w:rsidR="0049402D" w:rsidRPr="008271CF" w:rsidRDefault="0049402D">
    <w:pPr>
      <w:pStyle w:val="Stopka"/>
      <w:rPr>
        <w:b/>
      </w:rPr>
    </w:pPr>
    <w:r w:rsidRPr="0009709B">
      <w:rPr>
        <w:rFonts w:ascii="Arial" w:hAnsi="Arial" w:cs="Arial"/>
        <w:b/>
        <w:sz w:val="18"/>
        <w:szCs w:val="18"/>
      </w:rPr>
      <w:t xml:space="preserve">Szkoły dla młodzieży :        </w:t>
    </w:r>
    <w:r w:rsidR="004E7F44">
      <w:rPr>
        <w:rFonts w:ascii="Arial" w:hAnsi="Arial" w:cs="Arial"/>
        <w:b/>
        <w:sz w:val="18"/>
        <w:szCs w:val="18"/>
      </w:rPr>
      <w:t xml:space="preserve">                              </w:t>
    </w:r>
    <w:r w:rsidRPr="0009709B">
      <w:rPr>
        <w:rFonts w:ascii="Arial" w:hAnsi="Arial" w:cs="Arial"/>
        <w:b/>
        <w:sz w:val="18"/>
        <w:szCs w:val="18"/>
      </w:rPr>
      <w:t>Szkoły dla dorosłych:</w:t>
    </w:r>
    <w:r w:rsidR="00E812F0">
      <w:rPr>
        <w:rFonts w:ascii="Arial" w:hAnsi="Arial" w:cs="Arial"/>
        <w:b/>
        <w:sz w:val="18"/>
        <w:szCs w:val="18"/>
      </w:rPr>
      <w:t xml:space="preserve">                                                          </w:t>
    </w:r>
    <w:r w:rsidR="004E7F44">
      <w:rPr>
        <w:rFonts w:ascii="Arial" w:hAnsi="Arial" w:cs="Arial"/>
        <w:b/>
        <w:sz w:val="18"/>
        <w:szCs w:val="18"/>
      </w:rPr>
      <w:t xml:space="preserve">                         </w:t>
    </w:r>
    <w:r w:rsidR="00E812F0">
      <w:rPr>
        <w:rFonts w:ascii="Arial" w:hAnsi="Arial" w:cs="Arial"/>
        <w:b/>
        <w:sz w:val="18"/>
        <w:szCs w:val="18"/>
      </w:rPr>
      <w:t>VERTE</w:t>
    </w:r>
  </w:p>
  <w:p w:rsidR="008271CF" w:rsidRPr="00E34EC1" w:rsidRDefault="0066000E" w:rsidP="005C3D7D">
    <w:pPr>
      <w:pStyle w:val="Stopka"/>
      <w:rPr>
        <w:rFonts w:ascii="Arial" w:hAnsi="Arial" w:cs="Arial"/>
        <w:sz w:val="16"/>
        <w:szCs w:val="16"/>
      </w:rPr>
    </w:pPr>
    <w:r w:rsidRPr="00E34EC1">
      <w:rPr>
        <w:rFonts w:ascii="Arial" w:hAnsi="Arial" w:cs="Arial"/>
        <w:sz w:val="16"/>
        <w:szCs w:val="16"/>
      </w:rPr>
      <w:t xml:space="preserve">Technikum Nr 2  im. </w:t>
    </w:r>
    <w:r w:rsidR="007C6C93" w:rsidRPr="00E34EC1">
      <w:rPr>
        <w:rFonts w:ascii="Arial" w:hAnsi="Arial" w:cs="Arial"/>
        <w:sz w:val="16"/>
        <w:szCs w:val="16"/>
      </w:rPr>
      <w:t>Bohaterów Westerplatte</w:t>
    </w:r>
    <w:r w:rsidR="005C3D7D" w:rsidRPr="00E34EC1">
      <w:rPr>
        <w:rFonts w:ascii="Arial" w:hAnsi="Arial" w:cs="Arial"/>
        <w:sz w:val="16"/>
        <w:szCs w:val="16"/>
      </w:rPr>
      <w:t xml:space="preserve">      </w:t>
    </w:r>
    <w:r w:rsidR="00910508" w:rsidRPr="00E34EC1">
      <w:rPr>
        <w:rFonts w:ascii="Arial" w:hAnsi="Arial" w:cs="Arial"/>
        <w:sz w:val="16"/>
        <w:szCs w:val="16"/>
      </w:rPr>
      <w:t xml:space="preserve">       </w:t>
    </w:r>
    <w:r w:rsidR="005C3D7D" w:rsidRPr="00E34EC1">
      <w:rPr>
        <w:rFonts w:ascii="Arial" w:hAnsi="Arial" w:cs="Arial"/>
        <w:sz w:val="16"/>
        <w:szCs w:val="16"/>
      </w:rPr>
      <w:t>II Liceum Ogólnokształcące dla</w:t>
    </w:r>
    <w:r w:rsidR="004E7F44">
      <w:rPr>
        <w:rFonts w:ascii="Arial" w:hAnsi="Arial" w:cs="Arial"/>
        <w:sz w:val="16"/>
        <w:szCs w:val="16"/>
      </w:rPr>
      <w:t xml:space="preserve"> Dorosłych , </w:t>
    </w:r>
    <w:r w:rsidR="008271CF" w:rsidRPr="00E34EC1">
      <w:rPr>
        <w:rFonts w:ascii="Arial" w:hAnsi="Arial" w:cs="Arial"/>
        <w:sz w:val="16"/>
        <w:szCs w:val="16"/>
      </w:rPr>
      <w:t xml:space="preserve">  </w:t>
    </w:r>
    <w:r w:rsidR="004E7F44" w:rsidRPr="00E34EC1">
      <w:rPr>
        <w:rFonts w:ascii="Arial" w:hAnsi="Arial" w:cs="Arial"/>
        <w:sz w:val="16"/>
        <w:szCs w:val="16"/>
      </w:rPr>
      <w:t>Szkoła Policealna Nr 2 dla Dorosłych</w:t>
    </w:r>
  </w:p>
  <w:p w:rsidR="0049402D" w:rsidRPr="00E34EC1" w:rsidRDefault="004E7F44" w:rsidP="005C3D7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Branżowa Szkoła I s</w:t>
    </w:r>
    <w:r w:rsidR="008271CF" w:rsidRPr="00E34EC1">
      <w:rPr>
        <w:rFonts w:ascii="Arial" w:hAnsi="Arial" w:cs="Arial"/>
        <w:sz w:val="16"/>
        <w:szCs w:val="16"/>
      </w:rPr>
      <w:t>topnia Nr 2</w:t>
    </w:r>
    <w:r w:rsidR="0009709B" w:rsidRPr="00E34EC1">
      <w:rPr>
        <w:rFonts w:ascii="Arial" w:hAnsi="Arial" w:cs="Arial"/>
        <w:sz w:val="16"/>
        <w:szCs w:val="16"/>
      </w:rPr>
      <w:t xml:space="preserve">                           </w:t>
    </w:r>
    <w:r>
      <w:rPr>
        <w:rFonts w:ascii="Arial" w:hAnsi="Arial" w:cs="Arial"/>
        <w:sz w:val="16"/>
        <w:szCs w:val="16"/>
      </w:rPr>
      <w:t xml:space="preserve">       Branżowa Szkoła II stopnia Nr 2,  </w:t>
    </w:r>
    <w:r w:rsidRPr="00E34EC1">
      <w:rPr>
        <w:rFonts w:ascii="Arial" w:hAnsi="Arial" w:cs="Arial"/>
        <w:sz w:val="16"/>
        <w:szCs w:val="16"/>
      </w:rPr>
      <w:t>Kwalifikacyjne Kursy Zawodowe,   Kursy Komercyjne</w:t>
    </w:r>
  </w:p>
  <w:p w:rsidR="005C3D7D" w:rsidRPr="00E34EC1" w:rsidRDefault="00A946C3" w:rsidP="005C3D7D">
    <w:pPr>
      <w:pStyle w:val="Stopka"/>
      <w:rPr>
        <w:rFonts w:ascii="Arial" w:hAnsi="Arial" w:cs="Arial"/>
        <w:sz w:val="16"/>
        <w:szCs w:val="16"/>
      </w:rPr>
    </w:pPr>
    <w:r w:rsidRPr="00E34EC1">
      <w:rPr>
        <w:rFonts w:ascii="Arial" w:hAnsi="Arial" w:cs="Arial"/>
        <w:sz w:val="16"/>
        <w:szCs w:val="16"/>
      </w:rPr>
      <w:t xml:space="preserve">                                          </w:t>
    </w:r>
    <w:r w:rsidR="008271CF" w:rsidRPr="00E34EC1">
      <w:rPr>
        <w:rFonts w:ascii="Arial" w:hAnsi="Arial" w:cs="Arial"/>
        <w:sz w:val="16"/>
        <w:szCs w:val="16"/>
      </w:rPr>
      <w:t xml:space="preserve">                                                    </w:t>
    </w:r>
    <w:r w:rsidR="00E34EC1">
      <w:rPr>
        <w:rFonts w:ascii="Arial" w:hAnsi="Arial" w:cs="Arial"/>
        <w:sz w:val="16"/>
        <w:szCs w:val="16"/>
      </w:rPr>
      <w:t xml:space="preserve">       </w:t>
    </w:r>
    <w:r w:rsidR="008271CF" w:rsidRPr="00E34EC1">
      <w:rPr>
        <w:rFonts w:ascii="Arial" w:hAnsi="Arial" w:cs="Arial"/>
        <w:sz w:val="16"/>
        <w:szCs w:val="16"/>
      </w:rPr>
      <w:t xml:space="preserve"> </w:t>
    </w:r>
  </w:p>
  <w:p w:rsidR="005C3D7D" w:rsidRPr="0009709B" w:rsidRDefault="005C3D7D" w:rsidP="005C3D7D">
    <w:pPr>
      <w:pStyle w:val="Stopka"/>
      <w:ind w:left="1440"/>
      <w:rPr>
        <w:rFonts w:ascii="Arial" w:hAnsi="Arial" w:cs="Arial"/>
        <w:sz w:val="18"/>
        <w:szCs w:val="18"/>
      </w:rPr>
    </w:pPr>
    <w:r w:rsidRPr="0009709B">
      <w:rPr>
        <w:rFonts w:ascii="Arial" w:hAnsi="Arial" w:cs="Arial"/>
        <w:sz w:val="18"/>
        <w:szCs w:val="18"/>
      </w:rPr>
      <w:t xml:space="preserve">                                            </w:t>
    </w:r>
    <w:r w:rsidR="00893751" w:rsidRPr="0009709B">
      <w:rPr>
        <w:rFonts w:ascii="Arial" w:hAnsi="Arial" w:cs="Arial"/>
        <w:sz w:val="18"/>
        <w:szCs w:val="18"/>
      </w:rPr>
      <w:t xml:space="preserve">         </w:t>
    </w:r>
    <w:r w:rsidR="00910508" w:rsidRPr="0009709B">
      <w:rPr>
        <w:rFonts w:ascii="Arial" w:hAnsi="Arial" w:cs="Arial"/>
        <w:sz w:val="18"/>
        <w:szCs w:val="18"/>
      </w:rPr>
      <w:t xml:space="preserve">        </w:t>
    </w:r>
    <w:r w:rsidR="000E7075" w:rsidRPr="0009709B">
      <w:rPr>
        <w:rFonts w:ascii="Arial" w:hAnsi="Arial" w:cs="Arial"/>
        <w:sz w:val="18"/>
        <w:szCs w:val="18"/>
      </w:rPr>
      <w:t xml:space="preserve">      </w:t>
    </w:r>
    <w:r w:rsidR="00893751" w:rsidRPr="0009709B"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5E" w:rsidRDefault="000D6A5E" w:rsidP="0049402D">
      <w:r>
        <w:separator/>
      </w:r>
    </w:p>
  </w:footnote>
  <w:footnote w:type="continuationSeparator" w:id="1">
    <w:p w:rsidR="000D6A5E" w:rsidRDefault="000D6A5E" w:rsidP="0049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D2" w:rsidRDefault="00DD5740" w:rsidP="0049402D">
    <w:pPr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1162050</wp:posOffset>
          </wp:positionH>
          <wp:positionV relativeFrom="page">
            <wp:posOffset>38100</wp:posOffset>
          </wp:positionV>
          <wp:extent cx="1219200" cy="1724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66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35pt;margin-top:-10.05pt;width:350.25pt;height:67.5pt;z-index:251657728;mso-position-horizontal-relative:text;mso-position-vertical-relative:text" strokecolor="white">
          <v:textbox style="mso-next-textbox:#_x0000_s3073">
            <w:txbxContent>
              <w:p w:rsidR="0066000E" w:rsidRPr="00DD5740" w:rsidRDefault="0066000E" w:rsidP="0066000E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>ZESPÓŁ SZKÓŁ NR 2</w:t>
                </w:r>
              </w:p>
              <w:p w:rsidR="0066000E" w:rsidRPr="00DD5740" w:rsidRDefault="0066000E" w:rsidP="0066000E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>CENTRUM KSZTAŁCENIA USTAWICZNEGO</w:t>
                </w:r>
              </w:p>
              <w:p w:rsidR="003B7DD2" w:rsidRPr="00DD5740" w:rsidRDefault="003B7DD2" w:rsidP="0066000E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>W KLUCZBORKU</w:t>
                </w:r>
              </w:p>
              <w:p w:rsidR="0066000E" w:rsidRPr="00DD5740" w:rsidRDefault="0066000E" w:rsidP="00D16824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 xml:space="preserve">46 </w:t>
                </w:r>
                <w:r w:rsidR="00D16824" w:rsidRPr="00DD5740">
                  <w:rPr>
                    <w:b/>
                    <w:bCs/>
                    <w:sz w:val="16"/>
                    <w:szCs w:val="16"/>
                  </w:rPr>
                  <w:t>– 200 Kluczbork ul. Byczyńska 7</w:t>
                </w:r>
              </w:p>
              <w:p w:rsidR="0066000E" w:rsidRPr="00DD5740" w:rsidRDefault="00A10174" w:rsidP="00095301">
                <w:pPr>
                  <w:rPr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 xml:space="preserve">            </w:t>
                </w:r>
                <w:r w:rsidR="003B7DD2" w:rsidRPr="00DD5740">
                  <w:rPr>
                    <w:sz w:val="16"/>
                    <w:szCs w:val="16"/>
                  </w:rPr>
                  <w:t>T</w:t>
                </w:r>
                <w:r w:rsidR="0066000E" w:rsidRPr="00DD5740">
                  <w:rPr>
                    <w:sz w:val="16"/>
                    <w:szCs w:val="16"/>
                  </w:rPr>
                  <w:t>el./fax  (077) 418 26 00</w:t>
                </w:r>
                <w:r w:rsidR="002E4218" w:rsidRPr="00DD5740">
                  <w:rPr>
                    <w:sz w:val="16"/>
                    <w:szCs w:val="16"/>
                    <w:lang w:val="de-DE"/>
                  </w:rPr>
                  <w:t xml:space="preserve">, </w:t>
                </w:r>
                <w:hyperlink r:id="rId2" w:history="1">
                  <w:r w:rsidR="00095301" w:rsidRPr="00DD5740">
                    <w:rPr>
                      <w:rStyle w:val="Hipercze"/>
                      <w:sz w:val="16"/>
                      <w:szCs w:val="16"/>
                      <w:lang w:val="de-DE"/>
                    </w:rPr>
                    <w:t>www.zsp2kluczbork.pl</w:t>
                  </w:r>
                </w:hyperlink>
                <w:r w:rsidR="003B7DD2" w:rsidRPr="00DD5740">
                  <w:rPr>
                    <w:sz w:val="16"/>
                    <w:szCs w:val="16"/>
                    <w:lang w:val="de-DE"/>
                  </w:rPr>
                  <w:t xml:space="preserve">, </w:t>
                </w:r>
                <w:hyperlink r:id="rId3" w:history="1">
                  <w:r w:rsidR="00095301" w:rsidRPr="00DD5740">
                    <w:rPr>
                      <w:rStyle w:val="Hipercze"/>
                      <w:color w:val="000000"/>
                      <w:sz w:val="16"/>
                      <w:szCs w:val="16"/>
                      <w:u w:val="none"/>
                      <w:lang w:val="de-DE"/>
                    </w:rPr>
                    <w:t>www.facebook.com/zsp2kluczbork</w:t>
                  </w:r>
                </w:hyperlink>
                <w:r w:rsidR="00095301" w:rsidRPr="00DD5740">
                  <w:rPr>
                    <w:sz w:val="16"/>
                    <w:szCs w:val="16"/>
                    <w:lang w:val="de-DE"/>
                  </w:rPr>
                  <w:t xml:space="preserve">  </w:t>
                </w:r>
              </w:p>
              <w:p w:rsidR="006448AD" w:rsidRPr="00DD5740" w:rsidRDefault="008271CF" w:rsidP="006756F2">
                <w:pPr>
                  <w:rPr>
                    <w:sz w:val="16"/>
                    <w:szCs w:val="16"/>
                  </w:rPr>
                </w:pPr>
                <w:r w:rsidRPr="00DD5740">
                  <w:rPr>
                    <w:sz w:val="16"/>
                    <w:szCs w:val="16"/>
                    <w:lang w:val="de-DE"/>
                  </w:rPr>
                  <w:t xml:space="preserve">                   </w:t>
                </w:r>
                <w:r w:rsidR="00A10174" w:rsidRPr="00DD5740">
                  <w:rPr>
                    <w:sz w:val="16"/>
                    <w:szCs w:val="16"/>
                    <w:lang w:val="de-DE"/>
                  </w:rPr>
                  <w:t xml:space="preserve">  </w:t>
                </w:r>
                <w:r w:rsidRPr="00DD5740">
                  <w:rPr>
                    <w:sz w:val="16"/>
                    <w:szCs w:val="16"/>
                    <w:lang w:val="de-DE"/>
                  </w:rPr>
                  <w:t xml:space="preserve">  </w:t>
                </w:r>
                <w:r w:rsidR="00757E62" w:rsidRPr="00DD5740">
                  <w:rPr>
                    <w:sz w:val="16"/>
                    <w:szCs w:val="16"/>
                    <w:lang w:val="de-DE"/>
                  </w:rPr>
                  <w:t>e-mail :</w:t>
                </w:r>
                <w:r w:rsidR="00526542" w:rsidRPr="00DD5740">
                  <w:rPr>
                    <w:sz w:val="16"/>
                    <w:szCs w:val="16"/>
                    <w:lang w:val="de-DE"/>
                  </w:rPr>
                  <w:t xml:space="preserve">    </w:t>
                </w:r>
                <w:r w:rsidR="000F29C7" w:rsidRPr="00DD5740">
                  <w:rPr>
                    <w:sz w:val="16"/>
                    <w:szCs w:val="16"/>
                    <w:lang w:val="de-DE"/>
                  </w:rPr>
                  <w:t>sekretariat@zsp2cku.pl</w:t>
                </w:r>
                <w:r w:rsidR="00757E62" w:rsidRPr="00DD5740">
                  <w:rPr>
                    <w:sz w:val="16"/>
                    <w:szCs w:val="16"/>
                    <w:lang w:val="de-DE"/>
                  </w:rPr>
                  <w:t xml:space="preserve">     </w:t>
                </w:r>
                <w:hyperlink r:id="rId4" w:history="1">
                  <w:r w:rsidR="00D16824" w:rsidRPr="00DD5740">
                    <w:rPr>
                      <w:rStyle w:val="Hipercze"/>
                      <w:sz w:val="16"/>
                      <w:szCs w:val="16"/>
                      <w:lang w:val="de-DE"/>
                    </w:rPr>
                    <w:t>sekretariat2@zsp2cku.pl</w:t>
                  </w:r>
                </w:hyperlink>
              </w:p>
              <w:p w:rsidR="003B7DD2" w:rsidRPr="00DD5740" w:rsidRDefault="003B7DD2" w:rsidP="006756F2">
                <w:pPr>
                  <w:rPr>
                    <w:sz w:val="16"/>
                    <w:szCs w:val="16"/>
                  </w:rPr>
                </w:pPr>
              </w:p>
              <w:p w:rsidR="003B7DD2" w:rsidRDefault="003B7DD2" w:rsidP="006756F2"/>
              <w:p w:rsidR="003B7DD2" w:rsidRDefault="003B7DD2" w:rsidP="006756F2"/>
              <w:p w:rsidR="003B7DD2" w:rsidRDefault="003B7DD2" w:rsidP="006756F2"/>
              <w:p w:rsidR="003B7DD2" w:rsidRDefault="003B7DD2" w:rsidP="006756F2"/>
              <w:p w:rsidR="003B7DD2" w:rsidRDefault="003B7DD2" w:rsidP="006756F2">
                <w:pPr>
                  <w:rPr>
                    <w:color w:val="000000"/>
                    <w:sz w:val="20"/>
                    <w:szCs w:val="20"/>
                    <w:lang w:val="de-DE"/>
                  </w:rPr>
                </w:pPr>
              </w:p>
              <w:p w:rsidR="006756F2" w:rsidRDefault="006756F2" w:rsidP="006756F2">
                <w:pPr>
                  <w:rPr>
                    <w:color w:val="000000"/>
                    <w:sz w:val="20"/>
                    <w:szCs w:val="20"/>
                    <w:lang w:val="de-DE"/>
                  </w:rPr>
                </w:pPr>
              </w:p>
              <w:p w:rsidR="00D16824" w:rsidRPr="00841B36" w:rsidRDefault="00D16824" w:rsidP="006756F2">
                <w:pPr>
                  <w:rPr>
                    <w:sz w:val="20"/>
                    <w:szCs w:val="20"/>
                    <w:lang w:val="de-DE"/>
                  </w:rPr>
                </w:pPr>
              </w:p>
              <w:p w:rsidR="0049402D" w:rsidRDefault="0049402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  <w:p w:rsidR="006448AD" w:rsidRDefault="006448A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  <w:p w:rsidR="006448AD" w:rsidRPr="00841B36" w:rsidRDefault="006448A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</w:txbxContent>
          </v:textbox>
        </v:shape>
      </w:pict>
    </w:r>
    <w:r w:rsidR="00D16824">
      <w:rPr>
        <w:noProof/>
        <w:sz w:val="20"/>
      </w:rPr>
      <w:t xml:space="preserve">                     </w:t>
    </w:r>
  </w:p>
  <w:p w:rsidR="003B7DD2" w:rsidRDefault="003B7DD2" w:rsidP="00A10174">
    <w:pPr>
      <w:rPr>
        <w:b/>
        <w:noProof/>
      </w:rPr>
    </w:pPr>
    <w:r>
      <w:rPr>
        <w:noProof/>
        <w:sz w:val="20"/>
      </w:rPr>
      <w:t xml:space="preserve">                                          </w:t>
    </w:r>
    <w:r w:rsidR="006756F2">
      <w:rPr>
        <w:b/>
        <w:noProof/>
      </w:rPr>
      <w:t xml:space="preserve"> </w:t>
    </w:r>
  </w:p>
  <w:p w:rsidR="003B7DD2" w:rsidRDefault="003B7DD2" w:rsidP="006756F2">
    <w:pPr>
      <w:pBdr>
        <w:bottom w:val="single" w:sz="4" w:space="1" w:color="auto"/>
      </w:pBdr>
      <w:jc w:val="both"/>
      <w:rPr>
        <w:b/>
        <w:noProof/>
      </w:rPr>
    </w:pPr>
  </w:p>
  <w:p w:rsidR="003B7DD2" w:rsidRDefault="003B7DD2" w:rsidP="006756F2">
    <w:pPr>
      <w:pBdr>
        <w:bottom w:val="single" w:sz="4" w:space="1" w:color="auto"/>
      </w:pBdr>
      <w:jc w:val="both"/>
      <w:rPr>
        <w:b/>
        <w:noProof/>
      </w:rPr>
    </w:pPr>
  </w:p>
  <w:p w:rsidR="003B7DD2" w:rsidRDefault="003B7DD2" w:rsidP="006756F2">
    <w:pPr>
      <w:pBdr>
        <w:bottom w:val="single" w:sz="4" w:space="1" w:color="auto"/>
      </w:pBdr>
      <w:jc w:val="both"/>
      <w:rPr>
        <w:b/>
        <w:noProof/>
      </w:rPr>
    </w:pPr>
  </w:p>
  <w:p w:rsidR="00A10174" w:rsidRPr="00DD5740" w:rsidRDefault="00DD5740" w:rsidP="006756F2">
    <w:pPr>
      <w:pBdr>
        <w:bottom w:val="single" w:sz="4" w:space="1" w:color="auto"/>
      </w:pBdr>
      <w:jc w:val="both"/>
      <w:rPr>
        <w:b/>
        <w:noProof/>
        <w:sz w:val="16"/>
        <w:szCs w:val="16"/>
      </w:rPr>
    </w:pPr>
    <w:r w:rsidRPr="00DD5740">
      <w:rPr>
        <w:b/>
        <w:noProof/>
        <w:sz w:val="16"/>
        <w:szCs w:val="16"/>
      </w:rPr>
      <w:t>Uwaga! Kartę wypełnić pismem drukowanym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65AB"/>
    <w:multiLevelType w:val="hybridMultilevel"/>
    <w:tmpl w:val="C59ED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320CD"/>
    <w:multiLevelType w:val="hybridMultilevel"/>
    <w:tmpl w:val="25C4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36B6"/>
    <w:multiLevelType w:val="hybridMultilevel"/>
    <w:tmpl w:val="BF5E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2246"/>
    <w:multiLevelType w:val="hybridMultilevel"/>
    <w:tmpl w:val="0B4CB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5FF0"/>
    <w:multiLevelType w:val="hybridMultilevel"/>
    <w:tmpl w:val="93220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5AE4"/>
    <w:multiLevelType w:val="hybridMultilevel"/>
    <w:tmpl w:val="997CB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93200"/>
    <w:multiLevelType w:val="hybridMultilevel"/>
    <w:tmpl w:val="2B1C4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3157E"/>
    <w:rsid w:val="000125E1"/>
    <w:rsid w:val="00012D94"/>
    <w:rsid w:val="000202B2"/>
    <w:rsid w:val="00020D8B"/>
    <w:rsid w:val="0003157E"/>
    <w:rsid w:val="00036490"/>
    <w:rsid w:val="000741F9"/>
    <w:rsid w:val="00093A48"/>
    <w:rsid w:val="00095301"/>
    <w:rsid w:val="0009709B"/>
    <w:rsid w:val="000C1011"/>
    <w:rsid w:val="000C7501"/>
    <w:rsid w:val="000D4F6F"/>
    <w:rsid w:val="000D569E"/>
    <w:rsid w:val="000D61B8"/>
    <w:rsid w:val="000D6A5E"/>
    <w:rsid w:val="000E19F0"/>
    <w:rsid w:val="000E7075"/>
    <w:rsid w:val="000F29C7"/>
    <w:rsid w:val="00111187"/>
    <w:rsid w:val="00113F8B"/>
    <w:rsid w:val="00114366"/>
    <w:rsid w:val="00136B1B"/>
    <w:rsid w:val="001374A5"/>
    <w:rsid w:val="00192FF7"/>
    <w:rsid w:val="001A215E"/>
    <w:rsid w:val="001B4233"/>
    <w:rsid w:val="001B62D6"/>
    <w:rsid w:val="00203447"/>
    <w:rsid w:val="00215369"/>
    <w:rsid w:val="002243A2"/>
    <w:rsid w:val="00241302"/>
    <w:rsid w:val="00244E31"/>
    <w:rsid w:val="002504C6"/>
    <w:rsid w:val="00256579"/>
    <w:rsid w:val="00265DD9"/>
    <w:rsid w:val="00286B0F"/>
    <w:rsid w:val="00287377"/>
    <w:rsid w:val="002D4046"/>
    <w:rsid w:val="002E4218"/>
    <w:rsid w:val="003011D6"/>
    <w:rsid w:val="00315FD6"/>
    <w:rsid w:val="003179B2"/>
    <w:rsid w:val="00343831"/>
    <w:rsid w:val="00356C1E"/>
    <w:rsid w:val="00360B18"/>
    <w:rsid w:val="00380DA5"/>
    <w:rsid w:val="00381D1C"/>
    <w:rsid w:val="003A17AB"/>
    <w:rsid w:val="003A4F7F"/>
    <w:rsid w:val="003B5D3C"/>
    <w:rsid w:val="003B7DD2"/>
    <w:rsid w:val="003C0EBD"/>
    <w:rsid w:val="003D36A8"/>
    <w:rsid w:val="003E39A1"/>
    <w:rsid w:val="003E3DF2"/>
    <w:rsid w:val="003F5B7C"/>
    <w:rsid w:val="0044727F"/>
    <w:rsid w:val="004546DF"/>
    <w:rsid w:val="00472C69"/>
    <w:rsid w:val="00484006"/>
    <w:rsid w:val="0049402D"/>
    <w:rsid w:val="004A3CE9"/>
    <w:rsid w:val="004D6FBF"/>
    <w:rsid w:val="004E7F44"/>
    <w:rsid w:val="004F15E9"/>
    <w:rsid w:val="00504CC9"/>
    <w:rsid w:val="00521B71"/>
    <w:rsid w:val="00526542"/>
    <w:rsid w:val="005272E2"/>
    <w:rsid w:val="00533A86"/>
    <w:rsid w:val="0056067A"/>
    <w:rsid w:val="005906E9"/>
    <w:rsid w:val="005A75AC"/>
    <w:rsid w:val="005C1AAB"/>
    <w:rsid w:val="005C3D7D"/>
    <w:rsid w:val="005D58F4"/>
    <w:rsid w:val="006118BA"/>
    <w:rsid w:val="00627586"/>
    <w:rsid w:val="00631135"/>
    <w:rsid w:val="006448AD"/>
    <w:rsid w:val="0064703A"/>
    <w:rsid w:val="0066000E"/>
    <w:rsid w:val="006661B1"/>
    <w:rsid w:val="00670A0D"/>
    <w:rsid w:val="00672FEB"/>
    <w:rsid w:val="006756F2"/>
    <w:rsid w:val="00687642"/>
    <w:rsid w:val="006A4657"/>
    <w:rsid w:val="006C0E5A"/>
    <w:rsid w:val="00706F67"/>
    <w:rsid w:val="00711A69"/>
    <w:rsid w:val="007467EF"/>
    <w:rsid w:val="0074744E"/>
    <w:rsid w:val="0075595C"/>
    <w:rsid w:val="00757E62"/>
    <w:rsid w:val="00774B03"/>
    <w:rsid w:val="007A5706"/>
    <w:rsid w:val="007B05C6"/>
    <w:rsid w:val="007C6C93"/>
    <w:rsid w:val="007C72D6"/>
    <w:rsid w:val="007D3780"/>
    <w:rsid w:val="007D5821"/>
    <w:rsid w:val="007D64FE"/>
    <w:rsid w:val="007E384C"/>
    <w:rsid w:val="007F75F9"/>
    <w:rsid w:val="00804430"/>
    <w:rsid w:val="00816AD3"/>
    <w:rsid w:val="008271CF"/>
    <w:rsid w:val="00831DEC"/>
    <w:rsid w:val="00834AFA"/>
    <w:rsid w:val="0084142D"/>
    <w:rsid w:val="00841B36"/>
    <w:rsid w:val="0085610B"/>
    <w:rsid w:val="008643E6"/>
    <w:rsid w:val="008740DC"/>
    <w:rsid w:val="008802B4"/>
    <w:rsid w:val="0088210F"/>
    <w:rsid w:val="00891FA8"/>
    <w:rsid w:val="00893751"/>
    <w:rsid w:val="008A067F"/>
    <w:rsid w:val="008A3DD3"/>
    <w:rsid w:val="008A78CF"/>
    <w:rsid w:val="008C2EA3"/>
    <w:rsid w:val="008C68A4"/>
    <w:rsid w:val="008C73A6"/>
    <w:rsid w:val="008F7D23"/>
    <w:rsid w:val="00910508"/>
    <w:rsid w:val="009230BF"/>
    <w:rsid w:val="00927090"/>
    <w:rsid w:val="0092772B"/>
    <w:rsid w:val="0094140C"/>
    <w:rsid w:val="00941577"/>
    <w:rsid w:val="00956263"/>
    <w:rsid w:val="00971DDD"/>
    <w:rsid w:val="00981F3B"/>
    <w:rsid w:val="009A3CC3"/>
    <w:rsid w:val="009A4E27"/>
    <w:rsid w:val="009A5B14"/>
    <w:rsid w:val="009D0EB0"/>
    <w:rsid w:val="009D2D09"/>
    <w:rsid w:val="009D7661"/>
    <w:rsid w:val="009E630D"/>
    <w:rsid w:val="00A07EA6"/>
    <w:rsid w:val="00A10174"/>
    <w:rsid w:val="00A136D4"/>
    <w:rsid w:val="00A357E0"/>
    <w:rsid w:val="00A73227"/>
    <w:rsid w:val="00A76722"/>
    <w:rsid w:val="00A922B2"/>
    <w:rsid w:val="00A946C3"/>
    <w:rsid w:val="00AA17AE"/>
    <w:rsid w:val="00AA4126"/>
    <w:rsid w:val="00AA549D"/>
    <w:rsid w:val="00AD6974"/>
    <w:rsid w:val="00AE599E"/>
    <w:rsid w:val="00B02A6F"/>
    <w:rsid w:val="00B275CA"/>
    <w:rsid w:val="00B475BE"/>
    <w:rsid w:val="00B62D6F"/>
    <w:rsid w:val="00B63528"/>
    <w:rsid w:val="00B70C85"/>
    <w:rsid w:val="00B75C40"/>
    <w:rsid w:val="00B81BB9"/>
    <w:rsid w:val="00BA0DCF"/>
    <w:rsid w:val="00BB0D04"/>
    <w:rsid w:val="00BD00FF"/>
    <w:rsid w:val="00BF691B"/>
    <w:rsid w:val="00C20240"/>
    <w:rsid w:val="00C27F0C"/>
    <w:rsid w:val="00C31B37"/>
    <w:rsid w:val="00C563B6"/>
    <w:rsid w:val="00C62EDA"/>
    <w:rsid w:val="00C76A42"/>
    <w:rsid w:val="00C80DCD"/>
    <w:rsid w:val="00CC0CFD"/>
    <w:rsid w:val="00CD4F65"/>
    <w:rsid w:val="00CE073D"/>
    <w:rsid w:val="00CF5C01"/>
    <w:rsid w:val="00D00ED1"/>
    <w:rsid w:val="00D16824"/>
    <w:rsid w:val="00D172D9"/>
    <w:rsid w:val="00D27AF4"/>
    <w:rsid w:val="00D35BD7"/>
    <w:rsid w:val="00D35F9F"/>
    <w:rsid w:val="00D46409"/>
    <w:rsid w:val="00D467D9"/>
    <w:rsid w:val="00D53194"/>
    <w:rsid w:val="00D53621"/>
    <w:rsid w:val="00D751DA"/>
    <w:rsid w:val="00D92E6C"/>
    <w:rsid w:val="00D9321C"/>
    <w:rsid w:val="00DA177F"/>
    <w:rsid w:val="00DA3450"/>
    <w:rsid w:val="00DB0C44"/>
    <w:rsid w:val="00DB365B"/>
    <w:rsid w:val="00DB38DF"/>
    <w:rsid w:val="00DB64EE"/>
    <w:rsid w:val="00DD0E7D"/>
    <w:rsid w:val="00DD194B"/>
    <w:rsid w:val="00DD5740"/>
    <w:rsid w:val="00DD730E"/>
    <w:rsid w:val="00DE159B"/>
    <w:rsid w:val="00DF7FB3"/>
    <w:rsid w:val="00E16C9B"/>
    <w:rsid w:val="00E20469"/>
    <w:rsid w:val="00E21DE5"/>
    <w:rsid w:val="00E21FB4"/>
    <w:rsid w:val="00E34EC1"/>
    <w:rsid w:val="00E601C3"/>
    <w:rsid w:val="00E61613"/>
    <w:rsid w:val="00E644F8"/>
    <w:rsid w:val="00E67A5C"/>
    <w:rsid w:val="00E812F0"/>
    <w:rsid w:val="00E967B9"/>
    <w:rsid w:val="00EB3674"/>
    <w:rsid w:val="00F014AF"/>
    <w:rsid w:val="00F13CF9"/>
    <w:rsid w:val="00F15339"/>
    <w:rsid w:val="00F24AA7"/>
    <w:rsid w:val="00F35516"/>
    <w:rsid w:val="00F526BA"/>
    <w:rsid w:val="00F5739B"/>
    <w:rsid w:val="00F63D56"/>
    <w:rsid w:val="00F820E3"/>
    <w:rsid w:val="00F91B14"/>
    <w:rsid w:val="00FB09D2"/>
    <w:rsid w:val="00FB0F29"/>
    <w:rsid w:val="00FC0B0D"/>
    <w:rsid w:val="00FC5333"/>
    <w:rsid w:val="00FC6A94"/>
    <w:rsid w:val="00FD5B68"/>
    <w:rsid w:val="00FE12DB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E7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9402D"/>
  </w:style>
  <w:style w:type="paragraph" w:styleId="Stopka">
    <w:name w:val="footer"/>
    <w:basedOn w:val="Normalny"/>
    <w:link w:val="StopkaZnak"/>
    <w:uiPriority w:val="99"/>
    <w:semiHidden/>
    <w:unhideWhenUsed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9402D"/>
  </w:style>
  <w:style w:type="paragraph" w:styleId="Tekstdymka">
    <w:name w:val="Balloon Text"/>
    <w:basedOn w:val="Normalny"/>
    <w:link w:val="TekstdymkaZnak"/>
    <w:uiPriority w:val="99"/>
    <w:semiHidden/>
    <w:unhideWhenUsed/>
    <w:rsid w:val="0049402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0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9402D"/>
    <w:rPr>
      <w:color w:val="0000FF"/>
      <w:u w:val="single"/>
    </w:rPr>
  </w:style>
  <w:style w:type="table" w:styleId="Tabela-Siatka">
    <w:name w:val="Table Grid"/>
    <w:basedOn w:val="Standardowy"/>
    <w:uiPriority w:val="59"/>
    <w:rsid w:val="00D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E707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1B3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zsp2kluczbork" TargetMode="External"/><Relationship Id="rId2" Type="http://schemas.openxmlformats.org/officeDocument/2006/relationships/hyperlink" Target="http://www.zsp2kluczbork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ekretariat2@zsp2ck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Urlop%20macierzy&#324;ski%20uczennic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F4A0-8FA2-4829-A266-E34F1766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Urlop macierzyński uczennicy-1.dotx</Template>
  <TotalTime>153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Links>
    <vt:vector size="18" baseType="variant">
      <vt:variant>
        <vt:i4>4915300</vt:i4>
      </vt:variant>
      <vt:variant>
        <vt:i4>6</vt:i4>
      </vt:variant>
      <vt:variant>
        <vt:i4>0</vt:i4>
      </vt:variant>
      <vt:variant>
        <vt:i4>5</vt:i4>
      </vt:variant>
      <vt:variant>
        <vt:lpwstr>mailto:sekretariat2@zsp2cku.pl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http://www.facebook.com/zsp2kluczbork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http://www.zsp2kluczbork.pl/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12</cp:revision>
  <cp:lastPrinted>2022-02-02T09:20:00Z</cp:lastPrinted>
  <dcterms:created xsi:type="dcterms:W3CDTF">2022-01-26T13:48:00Z</dcterms:created>
  <dcterms:modified xsi:type="dcterms:W3CDTF">2022-02-17T09:48:00Z</dcterms:modified>
</cp:coreProperties>
</file>