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C4" w:rsidRDefault="003D4BC4" w:rsidP="0010699F">
      <w:pPr>
        <w:spacing w:after="0" w:line="480" w:lineRule="auto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Piataci, </w:t>
      </w:r>
    </w:p>
    <w:p w:rsidR="003D4BC4" w:rsidRDefault="003D4BC4" w:rsidP="0010699F">
      <w:pPr>
        <w:spacing w:after="0" w:line="480" w:lineRule="auto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v rámci zopakovania a upevnenia TC </w:t>
      </w:r>
      <w:r w:rsidRPr="003D4BC4">
        <w:rPr>
          <w:rFonts w:ascii="Arial Black" w:hAnsi="Arial Black"/>
          <w:b/>
          <w:sz w:val="18"/>
          <w:szCs w:val="18"/>
          <w:highlight w:val="yellow"/>
        </w:rPr>
        <w:t>Voda a jej okolie</w:t>
      </w:r>
      <w:r>
        <w:rPr>
          <w:rFonts w:ascii="Arial Black" w:hAnsi="Arial Black"/>
          <w:b/>
          <w:sz w:val="18"/>
          <w:szCs w:val="18"/>
        </w:rPr>
        <w:t xml:space="preserve"> si vypracujte do poznámkových zošitov tento pracovný list. </w:t>
      </w:r>
    </w:p>
    <w:p w:rsidR="003D4BC4" w:rsidRDefault="003D4BC4" w:rsidP="0010699F">
      <w:pPr>
        <w:spacing w:after="0" w:line="480" w:lineRule="auto"/>
        <w:jc w:val="both"/>
        <w:rPr>
          <w:rFonts w:ascii="Arial Black" w:hAnsi="Arial Black"/>
          <w:b/>
          <w:sz w:val="18"/>
          <w:szCs w:val="18"/>
        </w:rPr>
      </w:pPr>
      <w:r w:rsidRPr="00136EAD">
        <w:rPr>
          <w:rFonts w:ascii="Arial Black" w:hAnsi="Arial Black"/>
          <w:b/>
          <w:sz w:val="18"/>
          <w:szCs w:val="18"/>
          <w:highlight w:val="yellow"/>
        </w:rPr>
        <w:t>Žiaci 5.A  vypracovaný pošlú na :</w:t>
      </w:r>
      <w:r>
        <w:rPr>
          <w:rFonts w:ascii="Arial Black" w:hAnsi="Arial Black"/>
          <w:b/>
          <w:sz w:val="18"/>
          <w:szCs w:val="18"/>
        </w:rPr>
        <w:t xml:space="preserve"> </w:t>
      </w:r>
      <w:hyperlink r:id="rId5" w:history="1">
        <w:r w:rsidRPr="00DC36B7">
          <w:rPr>
            <w:rStyle w:val="Hypertextovprepojenie"/>
            <w:rFonts w:ascii="Arial Black" w:hAnsi="Arial Black"/>
            <w:b/>
            <w:sz w:val="18"/>
            <w:szCs w:val="18"/>
          </w:rPr>
          <w:t>slovhar@centrum.sk</w:t>
        </w:r>
      </w:hyperlink>
      <w:r>
        <w:rPr>
          <w:rFonts w:ascii="Arial Black" w:hAnsi="Arial Black"/>
          <w:b/>
          <w:sz w:val="18"/>
          <w:szCs w:val="18"/>
        </w:rPr>
        <w:t xml:space="preserve"> </w:t>
      </w:r>
    </w:p>
    <w:p w:rsidR="00935E35" w:rsidRPr="00E73CBE" w:rsidRDefault="00685469" w:rsidP="0010699F">
      <w:pPr>
        <w:spacing w:after="0" w:line="480" w:lineRule="auto"/>
        <w:jc w:val="both"/>
        <w:rPr>
          <w:rFonts w:ascii="Arial Black" w:hAnsi="Arial Black"/>
          <w:b/>
          <w:sz w:val="18"/>
          <w:szCs w:val="18"/>
        </w:rPr>
      </w:pPr>
      <w:r w:rsidRPr="00E73CBE">
        <w:rPr>
          <w:rFonts w:ascii="Arial Black" w:hAnsi="Arial Black"/>
          <w:b/>
          <w:sz w:val="18"/>
          <w:szCs w:val="18"/>
        </w:rPr>
        <w:t>Meno</w:t>
      </w:r>
      <w:r w:rsidR="003D4BC4">
        <w:rPr>
          <w:rFonts w:ascii="Arial Black" w:hAnsi="Arial Black"/>
          <w:b/>
          <w:sz w:val="18"/>
          <w:szCs w:val="18"/>
        </w:rPr>
        <w:t xml:space="preserve">  a priezvisko  </w:t>
      </w:r>
      <w:r w:rsidRPr="00E73CBE">
        <w:rPr>
          <w:rFonts w:ascii="Arial Black" w:hAnsi="Arial Black"/>
          <w:b/>
          <w:sz w:val="18"/>
          <w:szCs w:val="18"/>
        </w:rPr>
        <w:t>_______________</w:t>
      </w:r>
      <w:r w:rsidR="003D4BC4">
        <w:rPr>
          <w:rFonts w:ascii="Arial Black" w:hAnsi="Arial Black"/>
          <w:b/>
          <w:sz w:val="18"/>
          <w:szCs w:val="18"/>
        </w:rPr>
        <w:t>________________</w:t>
      </w:r>
      <w:r w:rsidRPr="00E73CBE">
        <w:rPr>
          <w:rFonts w:ascii="Arial Black" w:hAnsi="Arial Black"/>
          <w:b/>
          <w:sz w:val="18"/>
          <w:szCs w:val="18"/>
        </w:rPr>
        <w:t>___</w:t>
      </w:r>
      <w:r w:rsidR="003D4BC4">
        <w:rPr>
          <w:rFonts w:ascii="Arial Black" w:hAnsi="Arial Black"/>
          <w:b/>
          <w:sz w:val="18"/>
          <w:szCs w:val="18"/>
        </w:rPr>
        <w:t xml:space="preserve">       Trieda: __________</w:t>
      </w:r>
    </w:p>
    <w:p w:rsidR="005D2A8E" w:rsidRDefault="00935E35" w:rsidP="0010699F">
      <w:pPr>
        <w:pStyle w:val="Odsekzoznamu"/>
        <w:numPr>
          <w:ilvl w:val="0"/>
          <w:numId w:val="1"/>
        </w:numPr>
        <w:spacing w:after="0" w:line="480" w:lineRule="auto"/>
        <w:jc w:val="both"/>
      </w:pPr>
      <w:r w:rsidRPr="00152103">
        <w:t>Pavúk</w:t>
      </w:r>
      <w:r w:rsidR="003D4BC4">
        <w:t>,</w:t>
      </w:r>
      <w:r w:rsidRPr="00152103">
        <w:t xml:space="preserve"> ktorý si robí zásoby vzduchu do  zvon</w:t>
      </w:r>
      <w:r w:rsidR="00835DFC">
        <w:t xml:space="preserve">a </w:t>
      </w:r>
      <w:r w:rsidRPr="00152103">
        <w:t xml:space="preserve"> z pavučiny </w:t>
      </w:r>
      <w:r w:rsidR="00835DFC">
        <w:t>sa volá</w:t>
      </w:r>
      <w:r w:rsidRPr="00152103">
        <w:t xml:space="preserve">: </w:t>
      </w:r>
      <w:r w:rsidR="00835DFC">
        <w:t xml:space="preserve">           </w:t>
      </w:r>
    </w:p>
    <w:p w:rsidR="00935E35" w:rsidRDefault="00835DFC" w:rsidP="003D4BC4">
      <w:pPr>
        <w:pStyle w:val="Odsekzoznamu"/>
        <w:spacing w:after="0" w:line="480" w:lineRule="auto"/>
        <w:ind w:left="644"/>
        <w:jc w:val="both"/>
      </w:pPr>
      <w:r>
        <w:t xml:space="preserve"> </w:t>
      </w:r>
      <w:r w:rsidR="00935E35" w:rsidRPr="00152103">
        <w:t>a) zvonár strieborný</w:t>
      </w:r>
      <w:r w:rsidR="00935E35" w:rsidRPr="00152103">
        <w:tab/>
        <w:t>b) vodnár striebristý</w:t>
      </w:r>
      <w:r w:rsidR="00935E35" w:rsidRPr="00152103">
        <w:tab/>
        <w:t>c) pavúk</w:t>
      </w:r>
      <w:r w:rsidR="003D4BC4">
        <w:t xml:space="preserve"> </w:t>
      </w:r>
      <w:r w:rsidR="00935E35" w:rsidRPr="00152103">
        <w:t xml:space="preserve">zvonový </w:t>
      </w:r>
      <w:r w:rsidR="003D4BC4">
        <w:t xml:space="preserve">  </w:t>
      </w:r>
      <w:r w:rsidR="00247841">
        <w:t xml:space="preserve">   </w:t>
      </w:r>
      <w:r w:rsidR="00935E35" w:rsidRPr="00152103">
        <w:t xml:space="preserve">Vymenuj 2 vodné ulitníky </w:t>
      </w:r>
      <w:r w:rsidR="00152103">
        <w:t>___</w:t>
      </w:r>
      <w:r w:rsidR="00935E35" w:rsidRPr="00152103">
        <w:t>____________</w:t>
      </w:r>
      <w:r w:rsidR="00935E35" w:rsidRPr="00152103">
        <w:tab/>
      </w:r>
      <w:r w:rsidR="003D4BC4">
        <w:t>_________________</w:t>
      </w:r>
    </w:p>
    <w:p w:rsidR="00E73CBE" w:rsidRDefault="00704747" w:rsidP="00E73CBE">
      <w:pPr>
        <w:pStyle w:val="Odsekzoznamu"/>
        <w:numPr>
          <w:ilvl w:val="0"/>
          <w:numId w:val="1"/>
        </w:numPr>
        <w:spacing w:line="360" w:lineRule="auto"/>
        <w:rPr>
          <w:rFonts w:ascii="Calibri" w:eastAsia="Times New Roman" w:hAnsi="Calibri" w:cs="Times New Roman"/>
          <w:b/>
        </w:rPr>
      </w:pPr>
      <w:r w:rsidRPr="00704747">
        <w:rPr>
          <w:rFonts w:ascii="Calibri" w:eastAsia="Times New Roman" w:hAnsi="Calibri" w:cs="Times New Roman"/>
          <w:b/>
        </w:rPr>
        <w:t xml:space="preserve">Vývin obojživelníkov prebieha:                    </w:t>
      </w:r>
      <w:r w:rsidR="00247841">
        <w:rPr>
          <w:rFonts w:ascii="Calibri" w:eastAsia="Times New Roman" w:hAnsi="Calibri" w:cs="Times New Roman"/>
          <w:b/>
        </w:rPr>
        <w:t xml:space="preserve">  </w:t>
      </w:r>
      <w:r w:rsidR="00247841">
        <w:rPr>
          <w:rFonts w:ascii="Calibri" w:eastAsia="Times New Roman" w:hAnsi="Calibri" w:cs="Times New Roman"/>
          <w:b/>
        </w:rPr>
        <w:tab/>
      </w:r>
      <w:r w:rsidR="00247841">
        <w:rPr>
          <w:rFonts w:ascii="Calibri" w:eastAsia="Times New Roman" w:hAnsi="Calibri" w:cs="Times New Roman"/>
          <w:b/>
        </w:rPr>
        <w:tab/>
        <w:t xml:space="preserve">          </w:t>
      </w:r>
      <w:r w:rsidR="00247841">
        <w:rPr>
          <w:rFonts w:ascii="Calibri" w:eastAsia="Times New Roman" w:hAnsi="Calibri" w:cs="Times New Roman"/>
          <w:b/>
        </w:rPr>
        <w:tab/>
        <w:t xml:space="preserve">         </w:t>
      </w:r>
      <w:r w:rsidRPr="00247841">
        <w:rPr>
          <w:rFonts w:ascii="Calibri" w:eastAsia="Times New Roman" w:hAnsi="Calibri" w:cs="Times New Roman"/>
        </w:rPr>
        <w:t xml:space="preserve">                                          </w:t>
      </w:r>
    </w:p>
    <w:p w:rsidR="00704747" w:rsidRDefault="00704747" w:rsidP="003D4BC4">
      <w:pPr>
        <w:pStyle w:val="Odsekzoznamu"/>
        <w:spacing w:line="360" w:lineRule="auto"/>
      </w:pPr>
      <w:r w:rsidRPr="00E73CBE">
        <w:rPr>
          <w:rFonts w:ascii="Calibri" w:eastAsia="Times New Roman" w:hAnsi="Calibri" w:cs="Times New Roman"/>
        </w:rPr>
        <w:t>a   vo vode</w:t>
      </w:r>
      <w:r w:rsidRPr="00E73CBE">
        <w:rPr>
          <w:rFonts w:ascii="Calibri" w:eastAsia="Times New Roman" w:hAnsi="Calibri" w:cs="Times New Roman"/>
          <w:b/>
        </w:rPr>
        <w:t xml:space="preserve"> </w:t>
      </w:r>
      <w:r w:rsidR="003D4BC4">
        <w:rPr>
          <w:rFonts w:ascii="Calibri" w:eastAsia="Times New Roman" w:hAnsi="Calibri" w:cs="Times New Roman"/>
          <w:b/>
        </w:rPr>
        <w:t xml:space="preserve">            </w:t>
      </w:r>
      <w:r>
        <w:rPr>
          <w:rFonts w:ascii="Calibri" w:eastAsia="Times New Roman" w:hAnsi="Calibri" w:cs="Times New Roman"/>
        </w:rPr>
        <w:t>b   na súši</w:t>
      </w:r>
      <w:r w:rsidR="003D4BC4">
        <w:rPr>
          <w:rFonts w:ascii="Calibri" w:eastAsia="Times New Roman" w:hAnsi="Calibri" w:cs="Times New Roman"/>
        </w:rPr>
        <w:t xml:space="preserve">                 </w:t>
      </w:r>
      <w:r>
        <w:rPr>
          <w:rFonts w:ascii="Calibri" w:eastAsia="Times New Roman" w:hAnsi="Calibri" w:cs="Times New Roman"/>
        </w:rPr>
        <w:t>c   vo vode aj na súši</w:t>
      </w:r>
    </w:p>
    <w:p w:rsidR="00704747" w:rsidRPr="003D4BC4" w:rsidRDefault="00704747" w:rsidP="00704747">
      <w:pPr>
        <w:pStyle w:val="Odsekzoznamu"/>
        <w:numPr>
          <w:ilvl w:val="0"/>
          <w:numId w:val="1"/>
        </w:numPr>
        <w:spacing w:after="0" w:line="480" w:lineRule="auto"/>
        <w:jc w:val="both"/>
        <w:rPr>
          <w:b/>
        </w:rPr>
      </w:pPr>
      <w:r w:rsidRPr="003D4BC4">
        <w:rPr>
          <w:b/>
        </w:rPr>
        <w:t>Napíš, ako sa vyvíjajú obojživelníky</w:t>
      </w:r>
      <w:r w:rsidR="00247841" w:rsidRPr="003D4BC4">
        <w:rPr>
          <w:b/>
        </w:rPr>
        <w:t xml:space="preserve"> </w:t>
      </w:r>
      <w:r w:rsidR="003D4BC4">
        <w:rPr>
          <w:b/>
        </w:rPr>
        <w:t>.</w:t>
      </w:r>
      <w:r w:rsidR="00247841" w:rsidRPr="003D4BC4">
        <w:rPr>
          <w:b/>
        </w:rPr>
        <w:tab/>
      </w:r>
      <w:r w:rsidR="00247841" w:rsidRPr="003D4BC4">
        <w:rPr>
          <w:b/>
        </w:rPr>
        <w:tab/>
      </w:r>
      <w:r w:rsidR="00247841" w:rsidRPr="003D4BC4">
        <w:rPr>
          <w:b/>
        </w:rPr>
        <w:tab/>
      </w:r>
      <w:r w:rsidR="00247841" w:rsidRPr="003D4BC4">
        <w:rPr>
          <w:b/>
        </w:rPr>
        <w:tab/>
        <w:t xml:space="preserve">      </w:t>
      </w:r>
    </w:p>
    <w:p w:rsidR="00704747" w:rsidRDefault="00704747" w:rsidP="00704747">
      <w:pPr>
        <w:pStyle w:val="Odsekzoznamu"/>
        <w:spacing w:after="0" w:line="480" w:lineRule="auto"/>
        <w:jc w:val="both"/>
      </w:pPr>
    </w:p>
    <w:p w:rsidR="00EB78A2" w:rsidRDefault="00D720E0" w:rsidP="0010699F">
      <w:pPr>
        <w:pStyle w:val="Odsekzoznamu"/>
        <w:numPr>
          <w:ilvl w:val="0"/>
          <w:numId w:val="1"/>
        </w:numPr>
        <w:spacing w:after="0" w:line="480" w:lineRule="auto"/>
        <w:jc w:val="both"/>
      </w:pPr>
      <w:r w:rsidRPr="003D4BC4">
        <w:rPr>
          <w:b/>
        </w:rPr>
        <w:t>Zoraď organizmy tak, aby vytvárali potravový reťazec:</w:t>
      </w:r>
      <w:r>
        <w:t xml:space="preserve"> </w:t>
      </w:r>
      <w:r w:rsidR="00247841">
        <w:tab/>
      </w:r>
      <w:r w:rsidR="00247841">
        <w:tab/>
        <w:t xml:space="preserve">        </w:t>
      </w:r>
      <w:r w:rsidR="00835DFC">
        <w:t xml:space="preserve"> </w:t>
      </w:r>
      <w:r w:rsidR="003D4BC4">
        <w:t xml:space="preserve"> </w:t>
      </w:r>
      <w:r w:rsidR="00E73CBE">
        <w:t xml:space="preserve">šťuka,  </w:t>
      </w:r>
      <w:r w:rsidR="00835DFC">
        <w:t>dafnia</w:t>
      </w:r>
      <w:r w:rsidR="00E73CBE">
        <w:t>, plotica, riasy,</w:t>
      </w:r>
    </w:p>
    <w:p w:rsidR="007E1414" w:rsidRDefault="007E1414" w:rsidP="0010699F">
      <w:pPr>
        <w:pStyle w:val="Odsekzoznamu"/>
        <w:spacing w:after="0" w:line="480" w:lineRule="auto"/>
        <w:jc w:val="both"/>
      </w:pPr>
      <w:r>
        <w:t>_______________________________________________________</w:t>
      </w:r>
    </w:p>
    <w:p w:rsidR="00EB78A2" w:rsidRPr="00E73CBE" w:rsidRDefault="00EB78A2" w:rsidP="00E73CBE">
      <w:pPr>
        <w:pStyle w:val="Odsekzoznamu"/>
        <w:numPr>
          <w:ilvl w:val="0"/>
          <w:numId w:val="1"/>
        </w:numPr>
        <w:spacing w:after="0" w:line="480" w:lineRule="auto"/>
        <w:jc w:val="both"/>
      </w:pPr>
      <w:r>
        <w:t xml:space="preserve">Čím sa živí pijavica ?______________________________ </w:t>
      </w:r>
      <w:r w:rsidR="00247841">
        <w:tab/>
        <w:t xml:space="preserve">      </w:t>
      </w:r>
    </w:p>
    <w:p w:rsidR="00570728" w:rsidRDefault="0010699F" w:rsidP="0010699F">
      <w:pPr>
        <w:spacing w:after="0" w:line="480" w:lineRule="auto"/>
        <w:jc w:val="both"/>
        <w:rPr>
          <w:lang w:val="sk-SK"/>
        </w:rPr>
      </w:pPr>
      <w:r>
        <w:rPr>
          <w:b/>
          <w:lang w:val="sk-SK"/>
        </w:rPr>
        <w:t xml:space="preserve">        </w:t>
      </w:r>
      <w:r w:rsidR="005D2A8E">
        <w:rPr>
          <w:b/>
          <w:lang w:val="sk-SK"/>
        </w:rPr>
        <w:t>7</w:t>
      </w:r>
      <w:r w:rsidR="00EB78A2" w:rsidRPr="0010699F">
        <w:rPr>
          <w:b/>
          <w:lang w:val="sk-SK"/>
        </w:rPr>
        <w:t>.</w:t>
      </w:r>
      <w:r w:rsidR="00EB78A2" w:rsidRPr="00570728">
        <w:rPr>
          <w:lang w:val="sk-SK"/>
        </w:rPr>
        <w:t xml:space="preserve"> </w:t>
      </w:r>
      <w:r w:rsidR="00570728">
        <w:rPr>
          <w:lang w:val="sk-SK"/>
        </w:rPr>
        <w:t xml:space="preserve"> Vyznač </w:t>
      </w:r>
      <w:r w:rsidR="003D4BC4">
        <w:rPr>
          <w:lang w:val="sk-SK"/>
        </w:rPr>
        <w:t xml:space="preserve">, </w:t>
      </w:r>
      <w:r w:rsidR="00570728">
        <w:rPr>
          <w:lang w:val="sk-SK"/>
        </w:rPr>
        <w:t xml:space="preserve">na ktorom  obrázku je ulita  a na ktorom </w:t>
      </w:r>
      <w:r w:rsidR="00570728" w:rsidRPr="00570728">
        <w:rPr>
          <w:lang w:val="sk-SK"/>
        </w:rPr>
        <w:t>lastúra</w:t>
      </w:r>
      <w:r w:rsidR="00570728">
        <w:rPr>
          <w:lang w:val="sk-SK"/>
        </w:rPr>
        <w:t xml:space="preserve"> </w:t>
      </w:r>
      <w:r w:rsidR="003D4BC4">
        <w:rPr>
          <w:lang w:val="sk-SK"/>
        </w:rPr>
        <w:t>?</w:t>
      </w:r>
      <w:r w:rsidR="007E1414">
        <w:rPr>
          <w:lang w:val="sk-SK"/>
        </w:rPr>
        <w:tab/>
      </w:r>
      <w:r w:rsidR="00247841">
        <w:rPr>
          <w:lang w:val="sk-SK"/>
        </w:rPr>
        <w:tab/>
        <w:t xml:space="preserve">        </w:t>
      </w:r>
    </w:p>
    <w:p w:rsidR="0010699F" w:rsidRPr="00E73CBE" w:rsidRDefault="00783299" w:rsidP="00E73CBE">
      <w:pPr>
        <w:spacing w:after="0" w:line="480" w:lineRule="auto"/>
        <w:jc w:val="both"/>
        <w:rPr>
          <w:lang w:val="sk-SK"/>
        </w:rPr>
      </w:pPr>
      <w:r w:rsidRPr="0078329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.55pt;margin-top:58.1pt;width:73.9pt;height:.95pt;z-index:251661312" o:connectortype="straight">
            <v:stroke endarrow="block"/>
          </v:shape>
        </w:pict>
      </w:r>
      <w:r w:rsidRPr="00783299">
        <w:pict>
          <v:shape id="_x0000_s1026" type="#_x0000_t32" style="position:absolute;left:0;text-align:left;margin-left:201.8pt;margin-top:56.2pt;width:73.9pt;height:1.9pt;flip:y;z-index:251660288" o:connectortype="straight">
            <v:stroke endarrow="block"/>
          </v:shape>
        </w:pict>
      </w:r>
      <w:r w:rsidR="005D2A8E">
        <w:t xml:space="preserve">                                             </w:t>
      </w:r>
      <w:r w:rsidR="005D2A8E" w:rsidRPr="005D2A8E">
        <w:rPr>
          <w:lang w:val="sk-SK" w:eastAsia="sk-SK"/>
        </w:rPr>
        <w:drawing>
          <wp:inline distT="0" distB="0" distL="0" distR="0">
            <wp:extent cx="758023" cy="676275"/>
            <wp:effectExtent l="19050" t="0" r="3977" b="0"/>
            <wp:docPr id="9" name="Obrázok 1" descr="http://t1.gstatic.com/images?q=tbn:ANd9GcRHhB_dJJH1O1noDtlMbFoYVb-5iy-T_id6Sb_UUXC_bvkrShyVp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HhB_dJJH1O1noDtlMbFoYVb-5iy-T_id6Sb_UUXC_bvkrShyVp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23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6095">
        <w:t xml:space="preserve">                           </w:t>
      </w:r>
      <w:r w:rsidR="007B6095">
        <w:rPr>
          <w:rFonts w:ascii="Arial" w:hAnsi="Arial" w:cs="Arial"/>
          <w:color w:val="2200C1"/>
          <w:sz w:val="27"/>
          <w:szCs w:val="27"/>
          <w:shd w:val="clear" w:color="auto" w:fill="CCCCCC"/>
          <w:lang w:val="sk-SK" w:eastAsia="sk-SK"/>
        </w:rPr>
        <w:drawing>
          <wp:inline distT="0" distB="0" distL="0" distR="0">
            <wp:extent cx="876300" cy="868261"/>
            <wp:effectExtent l="19050" t="0" r="0" b="0"/>
            <wp:docPr id="13" name="Obrázok 7" descr="http://t2.gstatic.com/images?q=tbn:ANd9GcStxLhaERmg2OPgd0YSFCNSZw9A8q7bBj9Gxt7o5hihBGdBpbz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StxLhaERmg2OPgd0YSFCNSZw9A8q7bBj9Gxt7o5hihBGdBpbz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E35" w:rsidRPr="00152103">
        <w:br w:type="page"/>
      </w:r>
      <w:r w:rsidR="007B6095">
        <w:lastRenderedPageBreak/>
        <w:tab/>
      </w:r>
    </w:p>
    <w:p w:rsidR="0010699F" w:rsidRPr="005D2A8E" w:rsidRDefault="0010699F" w:rsidP="005D2A8E">
      <w:pPr>
        <w:pStyle w:val="Odsekzoznamu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5D2A8E">
        <w:rPr>
          <w:rFonts w:ascii="Calibri" w:eastAsia="Times New Roman" w:hAnsi="Calibri" w:cs="Times New Roman"/>
        </w:rPr>
        <w:t>Vývin obojživelníkov prebieha:</w:t>
      </w:r>
      <w:r w:rsidR="00247841" w:rsidRPr="005D2A8E">
        <w:rPr>
          <w:rFonts w:ascii="Calibri" w:eastAsia="Times New Roman" w:hAnsi="Calibri" w:cs="Times New Roman"/>
        </w:rPr>
        <w:t xml:space="preserve">                                                           </w:t>
      </w:r>
    </w:p>
    <w:p w:rsidR="0010699F" w:rsidRPr="0010699F" w:rsidRDefault="0010699F" w:rsidP="0010699F">
      <w:pPr>
        <w:spacing w:after="0"/>
        <w:ind w:firstLine="360"/>
        <w:rPr>
          <w:rFonts w:ascii="Calibri" w:eastAsia="Times New Roman" w:hAnsi="Calibri" w:cs="Times New Roman"/>
        </w:rPr>
      </w:pPr>
      <w:r w:rsidRPr="0010699F">
        <w:rPr>
          <w:rFonts w:ascii="Calibri" w:eastAsia="Times New Roman" w:hAnsi="Calibri" w:cs="Times New Roman"/>
        </w:rPr>
        <w:t>a   vo vode</w:t>
      </w:r>
    </w:p>
    <w:p w:rsidR="0010699F" w:rsidRPr="0010699F" w:rsidRDefault="0010699F" w:rsidP="0010699F">
      <w:pPr>
        <w:spacing w:after="0"/>
        <w:ind w:firstLine="360"/>
        <w:rPr>
          <w:rFonts w:ascii="Calibri" w:eastAsia="Times New Roman" w:hAnsi="Calibri" w:cs="Times New Roman"/>
        </w:rPr>
      </w:pPr>
      <w:r w:rsidRPr="0010699F">
        <w:rPr>
          <w:rFonts w:ascii="Calibri" w:eastAsia="Times New Roman" w:hAnsi="Calibri" w:cs="Times New Roman"/>
        </w:rPr>
        <w:t>b   na súši</w:t>
      </w:r>
    </w:p>
    <w:p w:rsidR="0010699F" w:rsidRDefault="0010699F" w:rsidP="0010699F">
      <w:pPr>
        <w:spacing w:after="0"/>
        <w:ind w:firstLine="360"/>
      </w:pPr>
      <w:r w:rsidRPr="0010699F">
        <w:rPr>
          <w:rFonts w:ascii="Calibri" w:eastAsia="Times New Roman" w:hAnsi="Calibri" w:cs="Times New Roman"/>
        </w:rPr>
        <w:t>c   vo vode aj na súši</w:t>
      </w:r>
    </w:p>
    <w:p w:rsidR="0010699F" w:rsidRPr="0010699F" w:rsidRDefault="0010699F" w:rsidP="005D2A8E">
      <w:pPr>
        <w:pStyle w:val="Odsekzoznamu"/>
        <w:numPr>
          <w:ilvl w:val="0"/>
          <w:numId w:val="10"/>
        </w:numPr>
        <w:rPr>
          <w:rFonts w:ascii="Calibri" w:eastAsia="Times New Roman" w:hAnsi="Calibri" w:cs="Times New Roman"/>
        </w:rPr>
      </w:pPr>
      <w:r w:rsidRPr="0010699F">
        <w:rPr>
          <w:rFonts w:ascii="Calibri" w:eastAsia="Times New Roman" w:hAnsi="Calibri" w:cs="Times New Roman"/>
        </w:rPr>
        <w:t>Kunka žltobruchá patrí medzi:</w:t>
      </w:r>
      <w:r w:rsidR="00247841" w:rsidRPr="00247841">
        <w:rPr>
          <w:rFonts w:ascii="Calibri" w:eastAsia="Times New Roman" w:hAnsi="Calibri" w:cs="Times New Roman"/>
        </w:rPr>
        <w:t xml:space="preserve"> </w:t>
      </w:r>
      <w:r w:rsidR="00247841" w:rsidRPr="0010699F">
        <w:rPr>
          <w:rFonts w:ascii="Calibri" w:eastAsia="Times New Roman" w:hAnsi="Calibri" w:cs="Times New Roman"/>
        </w:rPr>
        <w:t>:</w:t>
      </w:r>
      <w:r w:rsidR="00247841">
        <w:rPr>
          <w:rFonts w:ascii="Calibri" w:eastAsia="Times New Roman" w:hAnsi="Calibri" w:cs="Times New Roman"/>
        </w:rPr>
        <w:t xml:space="preserve">                                                            </w:t>
      </w:r>
    </w:p>
    <w:p w:rsidR="0010699F" w:rsidRPr="0010699F" w:rsidRDefault="0010699F" w:rsidP="0010699F">
      <w:pPr>
        <w:pStyle w:val="Odsekzoznamu"/>
        <w:rPr>
          <w:rFonts w:ascii="Calibri" w:eastAsia="Times New Roman" w:hAnsi="Calibri" w:cs="Times New Roman"/>
        </w:rPr>
      </w:pPr>
      <w:r w:rsidRPr="0010699F">
        <w:rPr>
          <w:rFonts w:ascii="Calibri" w:eastAsia="Times New Roman" w:hAnsi="Calibri" w:cs="Times New Roman"/>
        </w:rPr>
        <w:t>a   plazy</w:t>
      </w:r>
    </w:p>
    <w:p w:rsidR="0010699F" w:rsidRPr="0010699F" w:rsidRDefault="0010699F" w:rsidP="0010699F">
      <w:pPr>
        <w:pStyle w:val="Odsekzoznamu"/>
        <w:rPr>
          <w:rFonts w:ascii="Calibri" w:eastAsia="Times New Roman" w:hAnsi="Calibri" w:cs="Times New Roman"/>
        </w:rPr>
      </w:pPr>
      <w:r w:rsidRPr="0010699F">
        <w:rPr>
          <w:rFonts w:ascii="Calibri" w:eastAsia="Times New Roman" w:hAnsi="Calibri" w:cs="Times New Roman"/>
        </w:rPr>
        <w:t>b   hlodavce</w:t>
      </w:r>
    </w:p>
    <w:p w:rsidR="0010699F" w:rsidRPr="0010699F" w:rsidRDefault="0010699F" w:rsidP="0010699F">
      <w:pPr>
        <w:pStyle w:val="Odsekzoznamu"/>
        <w:rPr>
          <w:rFonts w:ascii="Calibri" w:eastAsia="Times New Roman" w:hAnsi="Calibri" w:cs="Times New Roman"/>
        </w:rPr>
      </w:pPr>
      <w:r w:rsidRPr="0010699F">
        <w:rPr>
          <w:rFonts w:ascii="Calibri" w:eastAsia="Times New Roman" w:hAnsi="Calibri" w:cs="Times New Roman"/>
        </w:rPr>
        <w:t>c   obojživelníky</w:t>
      </w:r>
    </w:p>
    <w:p w:rsidR="0010699F" w:rsidRPr="0010699F" w:rsidRDefault="0010699F" w:rsidP="0010699F">
      <w:pPr>
        <w:pStyle w:val="Odsekzoznamu"/>
        <w:rPr>
          <w:rFonts w:ascii="Calibri" w:eastAsia="Times New Roman" w:hAnsi="Calibri" w:cs="Times New Roman"/>
        </w:rPr>
      </w:pPr>
    </w:p>
    <w:p w:rsidR="0010699F" w:rsidRDefault="0010699F" w:rsidP="005D2A8E">
      <w:pPr>
        <w:pStyle w:val="Odsekzoznamu"/>
        <w:numPr>
          <w:ilvl w:val="0"/>
          <w:numId w:val="10"/>
        </w:numPr>
        <w:spacing w:after="0"/>
      </w:pPr>
      <w:r>
        <w:t>Vodné vtáky majú:</w:t>
      </w:r>
      <w:r w:rsidR="00247841" w:rsidRPr="00247841">
        <w:rPr>
          <w:rFonts w:ascii="Calibri" w:eastAsia="Times New Roman" w:hAnsi="Calibri" w:cs="Times New Roman"/>
        </w:rPr>
        <w:t xml:space="preserve"> </w:t>
      </w:r>
      <w:r w:rsidR="00247841">
        <w:rPr>
          <w:rFonts w:ascii="Calibri" w:eastAsia="Times New Roman" w:hAnsi="Calibri" w:cs="Times New Roman"/>
        </w:rPr>
        <w:t xml:space="preserve">                                                                                    </w:t>
      </w:r>
    </w:p>
    <w:p w:rsidR="0010699F" w:rsidRDefault="0010699F" w:rsidP="0010699F">
      <w:pPr>
        <w:pStyle w:val="Odsekzoznamu"/>
        <w:spacing w:after="0"/>
      </w:pPr>
      <w:r>
        <w:t>a   plávacie blany, mastnú kožu a perie</w:t>
      </w:r>
    </w:p>
    <w:p w:rsidR="0010699F" w:rsidRDefault="0010699F" w:rsidP="0010699F">
      <w:pPr>
        <w:pStyle w:val="Odsekzoznamu"/>
        <w:spacing w:after="0"/>
      </w:pPr>
      <w:r>
        <w:t>b   suchú kožu, perie a plávacie blany</w:t>
      </w:r>
    </w:p>
    <w:p w:rsidR="0010699F" w:rsidRDefault="0010699F" w:rsidP="0010699F">
      <w:pPr>
        <w:pStyle w:val="Odsekzoznamu"/>
        <w:spacing w:after="0"/>
      </w:pPr>
      <w:r>
        <w:t>c   drobné zúbky na zobáku a chýbajú im plávacie blany</w:t>
      </w:r>
    </w:p>
    <w:p w:rsidR="00E73CBE" w:rsidRDefault="00E73CBE" w:rsidP="0010699F">
      <w:pPr>
        <w:pStyle w:val="Odsekzoznamu"/>
        <w:spacing w:after="0"/>
      </w:pPr>
    </w:p>
    <w:p w:rsidR="0010699F" w:rsidRDefault="0010699F" w:rsidP="005D2A8E">
      <w:pPr>
        <w:pStyle w:val="Odsekzoznamu"/>
        <w:numPr>
          <w:ilvl w:val="0"/>
          <w:numId w:val="10"/>
        </w:numPr>
        <w:spacing w:after="0"/>
      </w:pPr>
      <w:r>
        <w:t>Silný chvost u vodných cicavcov slúži:</w:t>
      </w:r>
      <w:r w:rsidR="00247841">
        <w:rPr>
          <w:rFonts w:ascii="Calibri" w:eastAsia="Times New Roman" w:hAnsi="Calibri" w:cs="Times New Roman"/>
        </w:rPr>
        <w:t xml:space="preserve">                                                         </w:t>
      </w:r>
    </w:p>
    <w:p w:rsidR="0010699F" w:rsidRDefault="0010699F" w:rsidP="0010699F">
      <w:pPr>
        <w:pStyle w:val="Odsekzoznamu"/>
        <w:spacing w:after="0"/>
      </w:pPr>
      <w:r>
        <w:t>a   na potápanie</w:t>
      </w:r>
    </w:p>
    <w:p w:rsidR="0010699F" w:rsidRDefault="0010699F" w:rsidP="0010699F">
      <w:pPr>
        <w:pStyle w:val="Odsekzoznamu"/>
        <w:spacing w:after="0"/>
      </w:pPr>
      <w:r>
        <w:t>b   na obranu</w:t>
      </w:r>
    </w:p>
    <w:p w:rsidR="0010699F" w:rsidRDefault="0010699F" w:rsidP="0010699F">
      <w:pPr>
        <w:pStyle w:val="Odsekzoznamu"/>
        <w:spacing w:after="0"/>
      </w:pPr>
      <w:r>
        <w:t>c   ako veslo a kormidlo</w:t>
      </w:r>
    </w:p>
    <w:p w:rsidR="0010699F" w:rsidRDefault="0010699F" w:rsidP="005D2A8E">
      <w:pPr>
        <w:pStyle w:val="Odsekzoznamu"/>
        <w:numPr>
          <w:ilvl w:val="0"/>
          <w:numId w:val="10"/>
        </w:numPr>
      </w:pPr>
      <w:r w:rsidRPr="0010699F">
        <w:rPr>
          <w:rFonts w:ascii="Calibri" w:eastAsia="Times New Roman" w:hAnsi="Calibri" w:cs="Times New Roman"/>
        </w:rPr>
        <w:t>Mäsožravý vodný cicavec je:</w:t>
      </w:r>
      <w:r w:rsidR="00247841" w:rsidRPr="00247841">
        <w:rPr>
          <w:rFonts w:ascii="Calibri" w:eastAsia="Times New Roman" w:hAnsi="Calibri" w:cs="Times New Roman"/>
        </w:rPr>
        <w:t xml:space="preserve"> </w:t>
      </w:r>
      <w:r w:rsidR="00247841">
        <w:rPr>
          <w:rFonts w:ascii="Calibri" w:eastAsia="Times New Roman" w:hAnsi="Calibri" w:cs="Times New Roman"/>
        </w:rPr>
        <w:t xml:space="preserve">                                                                      </w:t>
      </w:r>
    </w:p>
    <w:p w:rsidR="0010699F" w:rsidRPr="0010699F" w:rsidRDefault="0010699F" w:rsidP="0010699F">
      <w:pPr>
        <w:pStyle w:val="Odsekzoznamu"/>
      </w:pPr>
    </w:p>
    <w:p w:rsidR="0010699F" w:rsidRPr="0010699F" w:rsidRDefault="0010699F" w:rsidP="005D2A8E">
      <w:pPr>
        <w:pStyle w:val="Odsekzoznamu"/>
        <w:numPr>
          <w:ilvl w:val="0"/>
          <w:numId w:val="10"/>
        </w:numPr>
        <w:rPr>
          <w:rFonts w:ascii="Calibri" w:eastAsia="Times New Roman" w:hAnsi="Calibri" w:cs="Times New Roman"/>
          <w:b/>
        </w:rPr>
      </w:pPr>
      <w:r w:rsidRPr="0010699F">
        <w:rPr>
          <w:rFonts w:ascii="Calibri" w:eastAsia="Times New Roman" w:hAnsi="Calibri" w:cs="Times New Roman"/>
        </w:rPr>
        <w:t>Hrádze z kmeňov stromov si stavia:</w:t>
      </w:r>
      <w:r w:rsidR="00247841" w:rsidRPr="00247841">
        <w:rPr>
          <w:rFonts w:ascii="Calibri" w:eastAsia="Times New Roman" w:hAnsi="Calibri" w:cs="Times New Roman"/>
        </w:rPr>
        <w:t xml:space="preserve"> </w:t>
      </w:r>
      <w:r w:rsidR="00247841">
        <w:rPr>
          <w:rFonts w:ascii="Calibri" w:eastAsia="Times New Roman" w:hAnsi="Calibri" w:cs="Times New Roman"/>
        </w:rPr>
        <w:t xml:space="preserve">                                                           </w:t>
      </w:r>
    </w:p>
    <w:p w:rsidR="0010699F" w:rsidRPr="0010699F" w:rsidRDefault="0010699F" w:rsidP="005D2A8E">
      <w:pPr>
        <w:pStyle w:val="Odsekzoznamu"/>
        <w:numPr>
          <w:ilvl w:val="0"/>
          <w:numId w:val="10"/>
        </w:numPr>
        <w:rPr>
          <w:rFonts w:ascii="Calibri" w:eastAsia="Times New Roman" w:hAnsi="Calibri" w:cs="Times New Roman"/>
        </w:rPr>
      </w:pPr>
      <w:r w:rsidRPr="0010699F">
        <w:rPr>
          <w:rFonts w:ascii="Calibri" w:eastAsia="Times New Roman" w:hAnsi="Calibri" w:cs="Times New Roman"/>
        </w:rPr>
        <w:t>Jašterica obyčajná patrí medzi:</w:t>
      </w:r>
      <w:r w:rsidR="00247841" w:rsidRPr="00247841">
        <w:rPr>
          <w:rFonts w:ascii="Calibri" w:eastAsia="Times New Roman" w:hAnsi="Calibri" w:cs="Times New Roman"/>
        </w:rPr>
        <w:t xml:space="preserve"> </w:t>
      </w:r>
      <w:r w:rsidR="00247841">
        <w:rPr>
          <w:rFonts w:ascii="Calibri" w:eastAsia="Times New Roman" w:hAnsi="Calibri" w:cs="Times New Roman"/>
        </w:rPr>
        <w:t xml:space="preserve">                                                                   </w:t>
      </w:r>
    </w:p>
    <w:p w:rsidR="0010699F" w:rsidRDefault="0010699F" w:rsidP="003D4BC4">
      <w:pPr>
        <w:ind w:left="360" w:firstLine="34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   obojživelníky</w:t>
      </w:r>
      <w:r w:rsidR="003D4BC4">
        <w:rPr>
          <w:rFonts w:ascii="Calibri" w:eastAsia="Times New Roman" w:hAnsi="Calibri" w:cs="Times New Roman"/>
        </w:rPr>
        <w:t xml:space="preserve">                </w:t>
      </w:r>
      <w:r>
        <w:rPr>
          <w:rFonts w:ascii="Calibri" w:eastAsia="Times New Roman" w:hAnsi="Calibri" w:cs="Times New Roman"/>
        </w:rPr>
        <w:t>b   plazy</w:t>
      </w:r>
      <w:r w:rsidR="003D4BC4">
        <w:rPr>
          <w:rFonts w:ascii="Calibri" w:eastAsia="Times New Roman" w:hAnsi="Calibri" w:cs="Times New Roman"/>
        </w:rPr>
        <w:t xml:space="preserve">                     </w:t>
      </w:r>
      <w:r>
        <w:rPr>
          <w:rFonts w:ascii="Calibri" w:eastAsia="Times New Roman" w:hAnsi="Calibri" w:cs="Times New Roman"/>
        </w:rPr>
        <w:t>c   vtáky</w:t>
      </w:r>
    </w:p>
    <w:p w:rsidR="0010699F" w:rsidRDefault="0010699F" w:rsidP="005D2A8E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Uveď 2 príklady tečúcich vôd</w:t>
      </w:r>
      <w:r w:rsidR="00704747">
        <w:rPr>
          <w:rFonts w:ascii="Times New Roman" w:eastAsia="Times New Roman" w:hAnsi="Times New Roman" w:cs="Times New Roman"/>
          <w:sz w:val="24"/>
          <w:szCs w:val="28"/>
        </w:rPr>
        <w:t>………………a ………………..</w:t>
      </w:r>
    </w:p>
    <w:p w:rsidR="0010699F" w:rsidRPr="007B6095" w:rsidRDefault="00704747" w:rsidP="007B6095">
      <w:pPr>
        <w:pStyle w:val="Odsekzoznamu"/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B6095">
        <w:rPr>
          <w:rFonts w:ascii="Times New Roman" w:hAnsi="Times New Roman"/>
          <w:sz w:val="24"/>
          <w:szCs w:val="28"/>
        </w:rPr>
        <w:t>Medzi brehové</w:t>
      </w:r>
      <w:r w:rsidRPr="007B6095">
        <w:rPr>
          <w:rFonts w:ascii="Times New Roman" w:eastAsia="Times New Roman" w:hAnsi="Times New Roman" w:cs="Times New Roman"/>
          <w:sz w:val="24"/>
          <w:szCs w:val="28"/>
        </w:rPr>
        <w:t xml:space="preserve"> dreviny patrí .................................................. . </w:t>
      </w:r>
    </w:p>
    <w:p w:rsidR="007B6095" w:rsidRDefault="003D4BC4" w:rsidP="00704747">
      <w:pPr>
        <w:ind w:left="36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17. Ako sa ti pracovalo?  ……………………………………………………………………………………………………………..</w:t>
      </w:r>
    </w:p>
    <w:p w:rsidR="007B6095" w:rsidRDefault="003D4BC4" w:rsidP="00835DFC">
      <w:pPr>
        <w:spacing w:after="0" w:line="480" w:lineRule="auto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  <w:lang w:val="sk-SK" w:eastAsia="sk-SK"/>
        </w:rPr>
        <w:t xml:space="preserve">                                                  </w:t>
      </w:r>
      <w:r>
        <w:rPr>
          <w:rFonts w:ascii="Arial Black" w:hAnsi="Arial Black"/>
          <w:b/>
          <w:sz w:val="18"/>
          <w:szCs w:val="18"/>
          <w:lang w:val="sk-SK" w:eastAsia="sk-SK"/>
        </w:rPr>
        <w:drawing>
          <wp:inline distT="0" distB="0" distL="0" distR="0">
            <wp:extent cx="615788" cy="623898"/>
            <wp:effectExtent l="19050" t="0" r="0" b="0"/>
            <wp:docPr id="1" name="Obrázok 1" descr="C:\Users\PC\Desktop\smajlí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majlík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42" cy="62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6095" w:rsidSect="00685469">
      <w:pgSz w:w="8391" w:h="11907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1F5"/>
    <w:multiLevelType w:val="hybridMultilevel"/>
    <w:tmpl w:val="D9E84C68"/>
    <w:lvl w:ilvl="0" w:tplc="A446A282">
      <w:start w:val="1"/>
      <w:numFmt w:val="upp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C500B"/>
    <w:multiLevelType w:val="hybridMultilevel"/>
    <w:tmpl w:val="CB422358"/>
    <w:lvl w:ilvl="0" w:tplc="5EC40D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1A7FC1"/>
    <w:multiLevelType w:val="hybridMultilevel"/>
    <w:tmpl w:val="BC76ABDC"/>
    <w:lvl w:ilvl="0" w:tplc="73AAC468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0230E"/>
    <w:multiLevelType w:val="hybridMultilevel"/>
    <w:tmpl w:val="6C9E8024"/>
    <w:lvl w:ilvl="0" w:tplc="F57428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0935"/>
    <w:multiLevelType w:val="hybridMultilevel"/>
    <w:tmpl w:val="262E1208"/>
    <w:lvl w:ilvl="0" w:tplc="FEF24F5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1440DF"/>
    <w:multiLevelType w:val="hybridMultilevel"/>
    <w:tmpl w:val="F56A7F6A"/>
    <w:lvl w:ilvl="0" w:tplc="E9ECA58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04A45"/>
    <w:multiLevelType w:val="hybridMultilevel"/>
    <w:tmpl w:val="6CE63CD4"/>
    <w:lvl w:ilvl="0" w:tplc="EAC6697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5470B"/>
    <w:multiLevelType w:val="hybridMultilevel"/>
    <w:tmpl w:val="2DC40758"/>
    <w:lvl w:ilvl="0" w:tplc="20104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F7216D"/>
    <w:multiLevelType w:val="hybridMultilevel"/>
    <w:tmpl w:val="2196E0B0"/>
    <w:lvl w:ilvl="0" w:tplc="CE3682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0D5FA0"/>
    <w:multiLevelType w:val="hybridMultilevel"/>
    <w:tmpl w:val="8B246F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35E35"/>
    <w:rsid w:val="0010699F"/>
    <w:rsid w:val="00136EAD"/>
    <w:rsid w:val="00152103"/>
    <w:rsid w:val="00247841"/>
    <w:rsid w:val="003D4BC4"/>
    <w:rsid w:val="00570728"/>
    <w:rsid w:val="005C263F"/>
    <w:rsid w:val="005D2A8E"/>
    <w:rsid w:val="00685469"/>
    <w:rsid w:val="00704747"/>
    <w:rsid w:val="00757664"/>
    <w:rsid w:val="00783299"/>
    <w:rsid w:val="007B6095"/>
    <w:rsid w:val="007E1414"/>
    <w:rsid w:val="00835DFC"/>
    <w:rsid w:val="00935E35"/>
    <w:rsid w:val="00A94108"/>
    <w:rsid w:val="00BB0DF9"/>
    <w:rsid w:val="00D720E0"/>
    <w:rsid w:val="00E73CBE"/>
    <w:rsid w:val="00EB1E00"/>
    <w:rsid w:val="00EB78A2"/>
    <w:rsid w:val="00F51D04"/>
    <w:rsid w:val="00FC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263F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5E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0728"/>
    <w:rPr>
      <w:rFonts w:ascii="Tahoma" w:hAnsi="Tahoma" w:cs="Tahoma"/>
      <w:noProof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D4B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imgres?imgurl=http://zena-in.cz/media/2009/11/12/43816B_ulita.jpg&amp;imgrefurl=http://zena-in.cz/clanek/tajemne-spiraly-vesmir-i-zaklad-zivota/kategorie/magie/rubrika/magie&amp;usg=__yyytIQLslK7HG9DeakcpT3rgY6s=&amp;h=150&amp;w=152&amp;sz=10&amp;hl=sk&amp;start=19&amp;sig2=AiK5yNKztdIm9aF6-68_Ew&amp;zoom=1&amp;tbnid=c0KqLP9TCOQv2M:&amp;tbnh=108&amp;tbnw=109&amp;ei=a9zXTZ-rCMTHswaE0-j3Ag&amp;prev=/search?q=ulita&amp;um=1&amp;hl=sk&amp;rlz=1T4SKPT_skSK426SK427&amp;biw=1259&amp;bih=534&amp;tbm=isch&amp;um=1&amp;itbs=1&amp;iact=rc&amp;dur=265&amp;sqi=2&amp;page=2&amp;ndsp=22&amp;ved=1t:429,r:1,s:19&amp;tx=75&amp;ty=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z/imgres?imgurl=http://farnost.petrovice.org/wp-content/uploads/lastura.thumbnail.gif&amp;imgrefurl=http://farnost.petrovice.org/&amp;usg=__wznXs4XwzbQ1pxJWFfiC-FnWUIw=&amp;h=114&amp;w=128&amp;sz=13&amp;hl=sk&amp;start=0&amp;sig2=hdXyCd6jyMX1fP03wPKvJQ&amp;zoom=1&amp;tbnid=JZy1C03ThFdYEM:&amp;tbnh=91&amp;tbnw=102&amp;ei=3tvXTanSHc2Dswa7xrT4Ag&amp;prev=/search?q=lastura&amp;um=1&amp;hl=sk&amp;sa=N&amp;rlz=1T4SKPT_skSK426SK427&amp;biw=1259&amp;bih=534&amp;tbm=isch&amp;um=1&amp;itbs=1&amp;iact=rc&amp;dur=125&amp;sqi=2&amp;page=1&amp;ndsp=24&amp;ved=1t:429,r:8,s:0&amp;tx=70&amp;ty=4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lovhar@centrum.sk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I\Data%20aplikac&#237;\Microsoft\Templates\&#352;abl&#243;na%20na%20testy%20A,%20B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Šablóna na testy A, B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PC</cp:lastModifiedBy>
  <cp:revision>2</cp:revision>
  <dcterms:created xsi:type="dcterms:W3CDTF">2020-04-29T09:39:00Z</dcterms:created>
  <dcterms:modified xsi:type="dcterms:W3CDTF">2020-04-29T09:39:00Z</dcterms:modified>
</cp:coreProperties>
</file>